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xmlns:ask="http://schemas.microsoft.com/office/drawing/2018/sketchyshapes" mc:Ignorable="w14 w15 w16se w16cid w16 w16cex w16sdtdh wp14">
  <w:body>
    <w:tbl>
      <w:tblPr>
        <w:tblStyle w:val="TableGrid"/>
        <w:tblW w:w="10915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42"/>
        <w:gridCol w:w="425"/>
        <w:gridCol w:w="142"/>
        <w:gridCol w:w="3260"/>
        <w:gridCol w:w="2126"/>
      </w:tblGrid>
      <w:tr w:rsidRPr="00260EBA" w:rsidR="005F4FE3" w:rsidTr="00E95A4F" w14:paraId="494548B2" w14:textId="77777777">
        <w:trPr>
          <w:trHeight w:val="410"/>
        </w:trPr>
        <w:tc>
          <w:tcPr>
            <w:tcW w:w="3119" w:type="dxa"/>
            <w:vMerge w:val="restart"/>
          </w:tcPr>
          <w:p w:rsidRPr="00260EBA" w:rsidR="005F4FE3" w:rsidP="00801733" w:rsidRDefault="005F4FE3" w14:paraId="5ECFA683" w14:textId="77777777">
            <w:pPr>
              <w:ind w:left="-170"/>
              <w:rPr>
                <w:color w:val="FFFFFF" w:themeColor="background1"/>
              </w:rPr>
            </w:pPr>
            <w:r w:rsidRPr="00260EBA">
              <w:rPr>
                <w:noProof/>
                <w:color w:val="FFFFFF" w:themeColor="background1"/>
              </w:rPr>
              <w:drawing>
                <wp:inline distT="0" distB="0" distL="0" distR="0" wp14:anchorId="5450C33C" wp14:editId="395EB06F">
                  <wp:extent cx="1676400" cy="640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043B9B" w:rsidR="005F4FE3" w:rsidP="00043B9B" w:rsidRDefault="005F4FE3" w14:paraId="5F33DA5C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60EBA"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r w:rsidR="00043B9B"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r w:rsidRPr="00043B9B" w:rsidR="00043B9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Curriculum vitae</w:t>
            </w:r>
          </w:p>
          <w:p w:rsidRPr="00260EBA" w:rsidR="005F4FE3" w:rsidP="00801733" w:rsidRDefault="005F4FE3" w14:paraId="634CF567" w14:textId="77777777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</w:tcPr>
          <w:p w:rsidRPr="00260EBA" w:rsidR="005F4FE3" w:rsidP="00527645" w:rsidRDefault="005F4FE3" w14:paraId="1A6F6589" w14:textId="77777777">
            <w:pPr>
              <w:ind w:left="-170" w:right="-2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60EBA">
              <w:rPr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00A371C9" wp14:editId="1950EF3C">
                      <wp:simplePos x="0" y="0"/>
                      <wp:positionH relativeFrom="column">
                        <wp:posOffset>79163</wp:posOffset>
                      </wp:positionH>
                      <wp:positionV relativeFrom="page">
                        <wp:posOffset>101600</wp:posOffset>
                      </wp:positionV>
                      <wp:extent cx="198000" cy="223200"/>
                      <wp:effectExtent l="0" t="0" r="0" b="5715"/>
                      <wp:wrapNone/>
                      <wp:docPr id="19" name="Freeform: 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98000" cy="223200"/>
                              </a:xfrm>
                              <a:custGeom>
                                <a:avLst/>
                                <a:gdLst>
                                  <a:gd name="T0" fmla="*/ 75673 w 2180"/>
                                  <a:gd name="T1" fmla="*/ 122150 h 2448"/>
                                  <a:gd name="T2" fmla="*/ 99378 w 2180"/>
                                  <a:gd name="T3" fmla="*/ 130482 h 2448"/>
                                  <a:gd name="T4" fmla="*/ 123082 w 2180"/>
                                  <a:gd name="T5" fmla="*/ 122150 h 2448"/>
                                  <a:gd name="T6" fmla="*/ 153351 w 2180"/>
                                  <a:gd name="T7" fmla="*/ 83509 h 2448"/>
                                  <a:gd name="T8" fmla="*/ 147790 w 2180"/>
                                  <a:gd name="T9" fmla="*/ 62082 h 2448"/>
                                  <a:gd name="T10" fmla="*/ 133293 w 2180"/>
                                  <a:gd name="T11" fmla="*/ 10805 h 2448"/>
                                  <a:gd name="T12" fmla="*/ 79320 w 2180"/>
                                  <a:gd name="T13" fmla="*/ 6959 h 2448"/>
                                  <a:gd name="T14" fmla="*/ 49506 w 2180"/>
                                  <a:gd name="T15" fmla="*/ 33513 h 2448"/>
                                  <a:gd name="T16" fmla="*/ 50965 w 2180"/>
                                  <a:gd name="T17" fmla="*/ 62082 h 2448"/>
                                  <a:gd name="T18" fmla="*/ 45404 w 2180"/>
                                  <a:gd name="T19" fmla="*/ 83509 h 2448"/>
                                  <a:gd name="T20" fmla="*/ 55341 w 2180"/>
                                  <a:gd name="T21" fmla="*/ 71880 h 2448"/>
                                  <a:gd name="T22" fmla="*/ 61268 w 2180"/>
                                  <a:gd name="T23" fmla="*/ 64921 h 2448"/>
                                  <a:gd name="T24" fmla="*/ 75126 w 2180"/>
                                  <a:gd name="T25" fmla="*/ 49171 h 2448"/>
                                  <a:gd name="T26" fmla="*/ 95184 w 2180"/>
                                  <a:gd name="T27" fmla="*/ 49446 h 2448"/>
                                  <a:gd name="T28" fmla="*/ 137487 w 2180"/>
                                  <a:gd name="T29" fmla="*/ 64921 h 2448"/>
                                  <a:gd name="T30" fmla="*/ 143414 w 2180"/>
                                  <a:gd name="T31" fmla="*/ 71880 h 2448"/>
                                  <a:gd name="T32" fmla="*/ 135482 w 2180"/>
                                  <a:gd name="T33" fmla="*/ 90193 h 2448"/>
                                  <a:gd name="T34" fmla="*/ 129647 w 2180"/>
                                  <a:gd name="T35" fmla="*/ 93123 h 2448"/>
                                  <a:gd name="T36" fmla="*/ 110318 w 2180"/>
                                  <a:gd name="T37" fmla="*/ 118121 h 2448"/>
                                  <a:gd name="T38" fmla="*/ 82602 w 2180"/>
                                  <a:gd name="T39" fmla="*/ 114641 h 2448"/>
                                  <a:gd name="T40" fmla="*/ 64732 w 2180"/>
                                  <a:gd name="T41" fmla="*/ 90102 h 2448"/>
                                  <a:gd name="T42" fmla="*/ 63273 w 2180"/>
                                  <a:gd name="T43" fmla="*/ 90193 h 2448"/>
                                  <a:gd name="T44" fmla="*/ 55341 w 2180"/>
                                  <a:gd name="T45" fmla="*/ 71880 h 2448"/>
                                  <a:gd name="T46" fmla="*/ 131561 w 2180"/>
                                  <a:gd name="T47" fmla="*/ 131398 h 2448"/>
                                  <a:gd name="T48" fmla="*/ 124906 w 2180"/>
                                  <a:gd name="T49" fmla="*/ 134420 h 2448"/>
                                  <a:gd name="T50" fmla="*/ 111503 w 2180"/>
                                  <a:gd name="T51" fmla="*/ 159234 h 2448"/>
                                  <a:gd name="T52" fmla="*/ 114512 w 2180"/>
                                  <a:gd name="T53" fmla="*/ 145682 h 2448"/>
                                  <a:gd name="T54" fmla="*/ 88437 w 2180"/>
                                  <a:gd name="T55" fmla="*/ 143485 h 2448"/>
                                  <a:gd name="T56" fmla="*/ 83787 w 2180"/>
                                  <a:gd name="T57" fmla="*/ 150535 h 2448"/>
                                  <a:gd name="T58" fmla="*/ 85063 w 2180"/>
                                  <a:gd name="T59" fmla="*/ 165644 h 2448"/>
                                  <a:gd name="T60" fmla="*/ 71114 w 2180"/>
                                  <a:gd name="T61" fmla="*/ 131490 h 2448"/>
                                  <a:gd name="T62" fmla="*/ 22519 w 2180"/>
                                  <a:gd name="T63" fmla="*/ 149345 h 2448"/>
                                  <a:gd name="T64" fmla="*/ 0 w 2180"/>
                                  <a:gd name="T65" fmla="*/ 219027 h 2448"/>
                                  <a:gd name="T66" fmla="*/ 193649 w 2180"/>
                                  <a:gd name="T67" fmla="*/ 224155 h 2448"/>
                                  <a:gd name="T68" fmla="*/ 198755 w 2180"/>
                                  <a:gd name="T69" fmla="*/ 182858 h 2448"/>
                                  <a:gd name="T70" fmla="*/ 174686 w 2180"/>
                                  <a:gd name="T71" fmla="*/ 197601 h 2448"/>
                                  <a:gd name="T72" fmla="*/ 135299 w 2180"/>
                                  <a:gd name="T73" fmla="*/ 202728 h 2448"/>
                                  <a:gd name="T74" fmla="*/ 130194 w 2180"/>
                                  <a:gd name="T75" fmla="*/ 181668 h 2448"/>
                                  <a:gd name="T76" fmla="*/ 169580 w 2180"/>
                                  <a:gd name="T77" fmla="*/ 176540 h 2448"/>
                                  <a:gd name="T78" fmla="*/ 174686 w 2180"/>
                                  <a:gd name="T79" fmla="*/ 197601 h 2448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180" h="2448">
                                    <a:moveTo>
                                      <a:pt x="672" y="1096"/>
                                    </a:moveTo>
                                    <a:cubicBezTo>
                                      <a:pt x="702" y="1154"/>
                                      <a:pt x="766" y="1274"/>
                                      <a:pt x="830" y="1334"/>
                                    </a:cubicBezTo>
                                    <a:cubicBezTo>
                                      <a:pt x="856" y="1358"/>
                                      <a:pt x="889" y="1378"/>
                                      <a:pt x="929" y="1394"/>
                                    </a:cubicBezTo>
                                    <a:cubicBezTo>
                                      <a:pt x="980" y="1414"/>
                                      <a:pt x="1035" y="1425"/>
                                      <a:pt x="1090" y="1425"/>
                                    </a:cubicBezTo>
                                    <a:cubicBezTo>
                                      <a:pt x="1145" y="1425"/>
                                      <a:pt x="1200" y="1414"/>
                                      <a:pt x="1251" y="1394"/>
                                    </a:cubicBezTo>
                                    <a:cubicBezTo>
                                      <a:pt x="1291" y="1378"/>
                                      <a:pt x="1324" y="1358"/>
                                      <a:pt x="1350" y="1334"/>
                                    </a:cubicBezTo>
                                    <a:cubicBezTo>
                                      <a:pt x="1414" y="1274"/>
                                      <a:pt x="1478" y="1154"/>
                                      <a:pt x="1508" y="1096"/>
                                    </a:cubicBezTo>
                                    <a:cubicBezTo>
                                      <a:pt x="1555" y="1089"/>
                                      <a:pt x="1644" y="1057"/>
                                      <a:pt x="1682" y="912"/>
                                    </a:cubicBezTo>
                                    <a:cubicBezTo>
                                      <a:pt x="1702" y="834"/>
                                      <a:pt x="1697" y="770"/>
                                      <a:pt x="1667" y="723"/>
                                    </a:cubicBezTo>
                                    <a:cubicBezTo>
                                      <a:pt x="1653" y="702"/>
                                      <a:pt x="1637" y="688"/>
                                      <a:pt x="1621" y="678"/>
                                    </a:cubicBezTo>
                                    <a:cubicBezTo>
                                      <a:pt x="1621" y="652"/>
                                      <a:pt x="1619" y="615"/>
                                      <a:pt x="1613" y="573"/>
                                    </a:cubicBezTo>
                                    <a:cubicBezTo>
                                      <a:pt x="1617" y="522"/>
                                      <a:pt x="1632" y="244"/>
                                      <a:pt x="1462" y="118"/>
                                    </a:cubicBezTo>
                                    <a:cubicBezTo>
                                      <a:pt x="1357" y="41"/>
                                      <a:pt x="1240" y="0"/>
                                      <a:pt x="1124" y="0"/>
                                    </a:cubicBezTo>
                                    <a:cubicBezTo>
                                      <a:pt x="1029" y="0"/>
                                      <a:pt x="939" y="27"/>
                                      <a:pt x="870" y="76"/>
                                    </a:cubicBezTo>
                                    <a:cubicBezTo>
                                      <a:pt x="808" y="120"/>
                                      <a:pt x="774" y="167"/>
                                      <a:pt x="756" y="201"/>
                                    </a:cubicBezTo>
                                    <a:cubicBezTo>
                                      <a:pt x="703" y="203"/>
                                      <a:pt x="592" y="225"/>
                                      <a:pt x="543" y="366"/>
                                    </a:cubicBezTo>
                                    <a:cubicBezTo>
                                      <a:pt x="496" y="500"/>
                                      <a:pt x="534" y="582"/>
                                      <a:pt x="561" y="621"/>
                                    </a:cubicBezTo>
                                    <a:cubicBezTo>
                                      <a:pt x="559" y="643"/>
                                      <a:pt x="559" y="662"/>
                                      <a:pt x="559" y="678"/>
                                    </a:cubicBezTo>
                                    <a:cubicBezTo>
                                      <a:pt x="543" y="688"/>
                                      <a:pt x="527" y="702"/>
                                      <a:pt x="513" y="723"/>
                                    </a:cubicBezTo>
                                    <a:cubicBezTo>
                                      <a:pt x="483" y="770"/>
                                      <a:pt x="478" y="834"/>
                                      <a:pt x="498" y="912"/>
                                    </a:cubicBezTo>
                                    <a:cubicBezTo>
                                      <a:pt x="536" y="1057"/>
                                      <a:pt x="625" y="1089"/>
                                      <a:pt x="672" y="1096"/>
                                    </a:cubicBezTo>
                                    <a:close/>
                                    <a:moveTo>
                                      <a:pt x="607" y="785"/>
                                    </a:moveTo>
                                    <a:cubicBezTo>
                                      <a:pt x="613" y="774"/>
                                      <a:pt x="623" y="770"/>
                                      <a:pt x="626" y="769"/>
                                    </a:cubicBezTo>
                                    <a:cubicBezTo>
                                      <a:pt x="656" y="766"/>
                                      <a:pt x="674" y="739"/>
                                      <a:pt x="672" y="709"/>
                                    </a:cubicBezTo>
                                    <a:cubicBezTo>
                                      <a:pt x="672" y="708"/>
                                      <a:pt x="670" y="682"/>
                                      <a:pt x="672" y="643"/>
                                    </a:cubicBezTo>
                                    <a:cubicBezTo>
                                      <a:pt x="711" y="626"/>
                                      <a:pt x="772" y="593"/>
                                      <a:pt x="824" y="537"/>
                                    </a:cubicBezTo>
                                    <a:cubicBezTo>
                                      <a:pt x="850" y="509"/>
                                      <a:pt x="870" y="474"/>
                                      <a:pt x="883" y="442"/>
                                    </a:cubicBezTo>
                                    <a:cubicBezTo>
                                      <a:pt x="921" y="472"/>
                                      <a:pt x="974" y="508"/>
                                      <a:pt x="1044" y="540"/>
                                    </a:cubicBezTo>
                                    <a:cubicBezTo>
                                      <a:pt x="1165" y="593"/>
                                      <a:pt x="1405" y="618"/>
                                      <a:pt x="1507" y="627"/>
                                    </a:cubicBezTo>
                                    <a:cubicBezTo>
                                      <a:pt x="1511" y="675"/>
                                      <a:pt x="1508" y="708"/>
                                      <a:pt x="1508" y="709"/>
                                    </a:cubicBezTo>
                                    <a:cubicBezTo>
                                      <a:pt x="1506" y="739"/>
                                      <a:pt x="1524" y="766"/>
                                      <a:pt x="1554" y="769"/>
                                    </a:cubicBezTo>
                                    <a:cubicBezTo>
                                      <a:pt x="1557" y="770"/>
                                      <a:pt x="1567" y="774"/>
                                      <a:pt x="1573" y="785"/>
                                    </a:cubicBezTo>
                                    <a:cubicBezTo>
                                      <a:pt x="1585" y="805"/>
                                      <a:pt x="1585" y="840"/>
                                      <a:pt x="1574" y="883"/>
                                    </a:cubicBezTo>
                                    <a:cubicBezTo>
                                      <a:pt x="1551" y="972"/>
                                      <a:pt x="1509" y="985"/>
                                      <a:pt x="1486" y="985"/>
                                    </a:cubicBezTo>
                                    <a:cubicBezTo>
                                      <a:pt x="1485" y="985"/>
                                      <a:pt x="1484" y="985"/>
                                      <a:pt x="1483" y="985"/>
                                    </a:cubicBezTo>
                                    <a:cubicBezTo>
                                      <a:pt x="1457" y="979"/>
                                      <a:pt x="1433" y="992"/>
                                      <a:pt x="1422" y="1017"/>
                                    </a:cubicBezTo>
                                    <a:cubicBezTo>
                                      <a:pt x="1399" y="1064"/>
                                      <a:pt x="1330" y="1200"/>
                                      <a:pt x="1274" y="1252"/>
                                    </a:cubicBezTo>
                                    <a:cubicBezTo>
                                      <a:pt x="1258" y="1266"/>
                                      <a:pt x="1237" y="1279"/>
                                      <a:pt x="1210" y="1290"/>
                                    </a:cubicBezTo>
                                    <a:cubicBezTo>
                                      <a:pt x="1133" y="1320"/>
                                      <a:pt x="1047" y="1320"/>
                                      <a:pt x="970" y="1290"/>
                                    </a:cubicBezTo>
                                    <a:cubicBezTo>
                                      <a:pt x="943" y="1279"/>
                                      <a:pt x="922" y="1266"/>
                                      <a:pt x="906" y="1252"/>
                                    </a:cubicBezTo>
                                    <a:cubicBezTo>
                                      <a:pt x="850" y="1200"/>
                                      <a:pt x="781" y="1064"/>
                                      <a:pt x="758" y="1017"/>
                                    </a:cubicBezTo>
                                    <a:cubicBezTo>
                                      <a:pt x="749" y="996"/>
                                      <a:pt x="731" y="984"/>
                                      <a:pt x="710" y="984"/>
                                    </a:cubicBezTo>
                                    <a:cubicBezTo>
                                      <a:pt x="706" y="984"/>
                                      <a:pt x="702" y="984"/>
                                      <a:pt x="697" y="985"/>
                                    </a:cubicBezTo>
                                    <a:cubicBezTo>
                                      <a:pt x="696" y="985"/>
                                      <a:pt x="695" y="985"/>
                                      <a:pt x="694" y="985"/>
                                    </a:cubicBezTo>
                                    <a:cubicBezTo>
                                      <a:pt x="671" y="985"/>
                                      <a:pt x="629" y="972"/>
                                      <a:pt x="606" y="883"/>
                                    </a:cubicBezTo>
                                    <a:cubicBezTo>
                                      <a:pt x="595" y="840"/>
                                      <a:pt x="595" y="805"/>
                                      <a:pt x="607" y="785"/>
                                    </a:cubicBezTo>
                                    <a:close/>
                                    <a:moveTo>
                                      <a:pt x="1933" y="1631"/>
                                    </a:moveTo>
                                    <a:cubicBezTo>
                                      <a:pt x="1443" y="1435"/>
                                      <a:pt x="1443" y="1435"/>
                                      <a:pt x="1443" y="1435"/>
                                    </a:cubicBezTo>
                                    <a:cubicBezTo>
                                      <a:pt x="1429" y="1430"/>
                                      <a:pt x="1414" y="1430"/>
                                      <a:pt x="1400" y="1436"/>
                                    </a:cubicBezTo>
                                    <a:cubicBezTo>
                                      <a:pt x="1386" y="1442"/>
                                      <a:pt x="1375" y="1454"/>
                                      <a:pt x="1370" y="1468"/>
                                    </a:cubicBezTo>
                                    <a:cubicBezTo>
                                      <a:pt x="1247" y="1809"/>
                                      <a:pt x="1247" y="1809"/>
                                      <a:pt x="1247" y="1809"/>
                                    </a:cubicBezTo>
                                    <a:cubicBezTo>
                                      <a:pt x="1223" y="1739"/>
                                      <a:pt x="1223" y="1739"/>
                                      <a:pt x="1223" y="1739"/>
                                    </a:cubicBezTo>
                                    <a:cubicBezTo>
                                      <a:pt x="1261" y="1644"/>
                                      <a:pt x="1261" y="1644"/>
                                      <a:pt x="1261" y="1644"/>
                                    </a:cubicBezTo>
                                    <a:cubicBezTo>
                                      <a:pt x="1268" y="1626"/>
                                      <a:pt x="1266" y="1607"/>
                                      <a:pt x="1256" y="1591"/>
                                    </a:cubicBezTo>
                                    <a:cubicBezTo>
                                      <a:pt x="1246" y="1576"/>
                                      <a:pt x="1228" y="1567"/>
                                      <a:pt x="1210" y="1567"/>
                                    </a:cubicBezTo>
                                    <a:cubicBezTo>
                                      <a:pt x="970" y="1567"/>
                                      <a:pt x="970" y="1567"/>
                                      <a:pt x="970" y="1567"/>
                                    </a:cubicBezTo>
                                    <a:cubicBezTo>
                                      <a:pt x="952" y="1567"/>
                                      <a:pt x="934" y="1576"/>
                                      <a:pt x="924" y="1591"/>
                                    </a:cubicBezTo>
                                    <a:cubicBezTo>
                                      <a:pt x="914" y="1607"/>
                                      <a:pt x="912" y="1626"/>
                                      <a:pt x="919" y="1644"/>
                                    </a:cubicBezTo>
                                    <a:cubicBezTo>
                                      <a:pt x="957" y="1739"/>
                                      <a:pt x="957" y="1739"/>
                                      <a:pt x="957" y="1739"/>
                                    </a:cubicBezTo>
                                    <a:cubicBezTo>
                                      <a:pt x="933" y="1809"/>
                                      <a:pt x="933" y="1809"/>
                                      <a:pt x="933" y="1809"/>
                                    </a:cubicBezTo>
                                    <a:cubicBezTo>
                                      <a:pt x="810" y="1468"/>
                                      <a:pt x="810" y="1468"/>
                                      <a:pt x="810" y="1468"/>
                                    </a:cubicBezTo>
                                    <a:cubicBezTo>
                                      <a:pt x="805" y="1454"/>
                                      <a:pt x="794" y="1442"/>
                                      <a:pt x="780" y="1436"/>
                                    </a:cubicBezTo>
                                    <a:cubicBezTo>
                                      <a:pt x="767" y="1430"/>
                                      <a:pt x="751" y="1430"/>
                                      <a:pt x="737" y="1435"/>
                                    </a:cubicBezTo>
                                    <a:cubicBezTo>
                                      <a:pt x="247" y="1631"/>
                                      <a:pt x="247" y="1631"/>
                                      <a:pt x="247" y="1631"/>
                                    </a:cubicBezTo>
                                    <a:cubicBezTo>
                                      <a:pt x="97" y="1691"/>
                                      <a:pt x="0" y="1835"/>
                                      <a:pt x="0" y="1997"/>
                                    </a:cubicBezTo>
                                    <a:cubicBezTo>
                                      <a:pt x="0" y="2392"/>
                                      <a:pt x="0" y="2392"/>
                                      <a:pt x="0" y="2392"/>
                                    </a:cubicBezTo>
                                    <a:cubicBezTo>
                                      <a:pt x="0" y="2423"/>
                                      <a:pt x="25" y="2448"/>
                                      <a:pt x="56" y="2448"/>
                                    </a:cubicBezTo>
                                    <a:cubicBezTo>
                                      <a:pt x="2124" y="2448"/>
                                      <a:pt x="2124" y="2448"/>
                                      <a:pt x="2124" y="2448"/>
                                    </a:cubicBezTo>
                                    <a:cubicBezTo>
                                      <a:pt x="2155" y="2448"/>
                                      <a:pt x="2180" y="2423"/>
                                      <a:pt x="2180" y="2392"/>
                                    </a:cubicBezTo>
                                    <a:cubicBezTo>
                                      <a:pt x="2180" y="1997"/>
                                      <a:pt x="2180" y="1997"/>
                                      <a:pt x="2180" y="1997"/>
                                    </a:cubicBezTo>
                                    <a:cubicBezTo>
                                      <a:pt x="2180" y="1835"/>
                                      <a:pt x="2083" y="1691"/>
                                      <a:pt x="1933" y="1631"/>
                                    </a:cubicBezTo>
                                    <a:close/>
                                    <a:moveTo>
                                      <a:pt x="1916" y="2158"/>
                                    </a:moveTo>
                                    <a:cubicBezTo>
                                      <a:pt x="1916" y="2189"/>
                                      <a:pt x="1891" y="2214"/>
                                      <a:pt x="1860" y="2214"/>
                                    </a:cubicBezTo>
                                    <a:cubicBezTo>
                                      <a:pt x="1484" y="2214"/>
                                      <a:pt x="1484" y="2214"/>
                                      <a:pt x="1484" y="2214"/>
                                    </a:cubicBezTo>
                                    <a:cubicBezTo>
                                      <a:pt x="1453" y="2214"/>
                                      <a:pt x="1428" y="2189"/>
                                      <a:pt x="1428" y="2158"/>
                                    </a:cubicBezTo>
                                    <a:cubicBezTo>
                                      <a:pt x="1428" y="1984"/>
                                      <a:pt x="1428" y="1984"/>
                                      <a:pt x="1428" y="1984"/>
                                    </a:cubicBezTo>
                                    <a:cubicBezTo>
                                      <a:pt x="1428" y="1953"/>
                                      <a:pt x="1453" y="1928"/>
                                      <a:pt x="1484" y="1928"/>
                                    </a:cubicBezTo>
                                    <a:cubicBezTo>
                                      <a:pt x="1860" y="1928"/>
                                      <a:pt x="1860" y="1928"/>
                                      <a:pt x="1860" y="1928"/>
                                    </a:cubicBezTo>
                                    <a:cubicBezTo>
                                      <a:pt x="1891" y="1928"/>
                                      <a:pt x="1916" y="1953"/>
                                      <a:pt x="1916" y="1984"/>
                                    </a:cubicBezTo>
                                    <a:lnTo>
                                      <a:pt x="1916" y="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A36458E">
                    <v:shape id="Freeform: Shape 19" style="position:absolute;margin-left:6.25pt;margin-top:8pt;width:15.6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80,2448" o:spid="_x0000_s1026" stroked="f" path="m672,1096v30,58,94,178,158,238c856,1358,889,1378,929,1394v51,20,106,31,161,31c1145,1425,1200,1414,1251,1394v40,-16,73,-36,99,-60c1414,1274,1478,1154,1508,1096v47,-7,136,-39,174,-184c1702,834,1697,770,1667,723v-14,-21,-30,-35,-46,-45c1621,652,1619,615,1613,573v4,-51,19,-329,-151,-455c1357,41,1240,,1124,,1029,,939,27,870,76v-62,44,-96,91,-114,125c703,203,592,225,543,366v-47,134,-9,216,18,255c559,643,559,662,559,678v-16,10,-32,24,-46,45c483,770,478,834,498,912v38,145,127,177,174,184xm607,785v6,-11,16,-15,19,-16c656,766,674,739,672,709v,-1,-2,-27,,-66c711,626,772,593,824,537v26,-28,46,-63,59,-95c921,472,974,508,1044,540v121,53,361,78,463,87c1511,675,1508,708,1508,709v-2,30,16,57,46,60c1557,770,1567,774,1573,785v12,20,12,55,1,98c1551,972,1509,985,1486,985v-1,,-2,,-3,c1457,979,1433,992,1422,1017v-23,47,-92,183,-148,235c1258,1266,1237,1279,1210,1290v-77,30,-163,30,-240,c943,1279,922,1266,906,1252,850,1200,781,1064,758,1017v-9,-21,-27,-33,-48,-33c706,984,702,984,697,985v-1,,-2,,-3,c671,985,629,972,606,883v-11,-43,-11,-78,1,-98xm1933,1631c1443,1435,1443,1435,1443,1435v-14,-5,-29,-5,-43,1c1386,1442,1375,1454,1370,1468v-123,341,-123,341,-123,341c1223,1739,1223,1739,1223,1739v38,-95,38,-95,38,-95c1268,1626,1266,1607,1256,1591v-10,-15,-28,-24,-46,-24c970,1567,970,1567,970,1567v-18,,-36,9,-46,24c914,1607,912,1626,919,1644v38,95,38,95,38,95c933,1809,933,1809,933,1809,810,1468,810,1468,810,1468v-5,-14,-16,-26,-30,-32c767,1430,751,1430,737,1435,247,1631,247,1631,247,1631,97,1691,,1835,,1997v,395,,395,,395c,2423,25,2448,56,2448v2068,,2068,,2068,c2155,2448,2180,2423,2180,2392v,-395,,-395,,-395c2180,1835,2083,1691,1933,1631xm1916,2158v,31,-25,56,-56,56c1484,2214,1484,2214,1484,2214v-31,,-56,-25,-56,-56c1428,1984,1428,1984,1428,1984v,-31,25,-56,56,-56c1860,1928,1860,1928,1860,1928v31,,56,25,56,56l1916,215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" w14:anchorId="00C7D8E2">
                      <v:path arrowok="t" o:connecttype="custom" o:connectlocs="6873052,11137206;9026075,11896888;11179007,11137206;13928210,7614056;13423128,5660418;12106428,985162;7204294,634497;4496417,3055597;4628931,5660418;4123850,7614056;5026384,6553765;5564708,5919268;6823371,4483238;8645152,4508312;12487351,5919268;13025675,6553765;12305246,8223479;11775278,8490626;10019708,10769856;7502383,10452562;5879328,8215182;5746814,8223479;5026384,6553765;11949118,11980406;11344673,12255941;10127337,14518394;10400631,13282771;8032351,13082456;7610012,13725250;7725906,15102835;6458978,11988794;2045304,13616750;0,19970109;17588304,20437662;18052060,16672347;15865976,18016562;12288625,18484024;11824960,16563847;15402220,16096294;15865976,18016562" o:connectangles="0,0,0,0,0,0,0,0,0,0,0,0,0,0,0,0,0,0,0,0,0,0,0,0,0,0,0,0,0,0,0,0,0,0,0,0,0,0,0,0"/>
                      <o:lock v:ext="edit" verticies="t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       </w:t>
            </w:r>
            <w:r w:rsidRPr="00260E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969" w:type="dxa"/>
            <w:gridSpan w:val="4"/>
          </w:tcPr>
          <w:p w:rsidRPr="00260EBA" w:rsidR="005F4FE3" w:rsidP="00692D15" w:rsidRDefault="00043B9B" w14:paraId="3E96E893" w14:textId="77777777">
            <w:pPr>
              <w:ind w:left="-113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Kalle Koodaaja</w:t>
            </w:r>
            <w:r w:rsidRPr="00260EBA" w:rsidR="005F4FE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126" w:type="dxa"/>
            <w:vMerge w:val="restart"/>
          </w:tcPr>
          <w:sdt>
            <w:sdtPr>
              <w:rPr>
                <w:noProof/>
                <w:color w:val="FFFFFF" w:themeColor="background1"/>
              </w:rPr>
              <w:id w:val="301667058"/>
              <w:showingPlcHdr/>
              <w:picture/>
            </w:sdtPr>
            <w:sdtContent>
              <w:p w:rsidRPr="00260EBA" w:rsidR="005F4FE3" w:rsidP="00801733" w:rsidRDefault="00043B9B" w14:paraId="3E6524E5" w14:textId="77777777">
                <w:pPr>
                  <w:ind w:left="-170"/>
                  <w:rPr>
                    <w:color w:val="FFFFFF" w:themeColor="background1"/>
                  </w:rPr>
                </w:pPr>
                <w:r>
                  <w:rPr>
                    <w:noProof/>
                    <w:color w:val="FFFFFF" w:themeColor="background1"/>
                  </w:rPr>
                  <w:drawing>
                    <wp:inline distT="0" distB="0" distL="0" distR="0" wp14:anchorId="50F681A7" wp14:editId="1BD8B322">
                      <wp:extent cx="1214755" cy="1214755"/>
                      <wp:effectExtent l="0" t="0" r="0" b="0"/>
                      <wp:docPr id="6" name="Picture 3" descr="Us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4755" cy="12147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Pr="00260EBA" w:rsidR="005F4FE3" w:rsidTr="00E95A4F" w14:paraId="6B2B5EA3" w14:textId="77777777">
        <w:trPr>
          <w:trHeight w:val="415"/>
        </w:trPr>
        <w:tc>
          <w:tcPr>
            <w:tcW w:w="3119" w:type="dxa"/>
            <w:vMerge/>
          </w:tcPr>
          <w:p w:rsidRPr="00260EBA" w:rsidR="005F4FE3" w:rsidP="00801733" w:rsidRDefault="005F4FE3" w14:paraId="0202B6E6" w14:textId="77777777">
            <w:pPr>
              <w:rPr>
                <w:noProof/>
                <w:color w:val="FFFFFF" w:themeColor="background1"/>
              </w:rPr>
            </w:pPr>
          </w:p>
        </w:tc>
        <w:tc>
          <w:tcPr>
            <w:tcW w:w="2410" w:type="dxa"/>
            <w:gridSpan w:val="4"/>
          </w:tcPr>
          <w:p w:rsidRPr="00260EBA" w:rsidR="005F4FE3" w:rsidP="00527645" w:rsidRDefault="005F4FE3" w14:paraId="3D2F4E0D" w14:textId="77777777">
            <w:pPr>
              <w:ind w:left="-170" w:right="-2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60E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        Year of birth:</w:t>
            </w:r>
          </w:p>
        </w:tc>
        <w:tc>
          <w:tcPr>
            <w:tcW w:w="3260" w:type="dxa"/>
          </w:tcPr>
          <w:p w:rsidRPr="00260EBA" w:rsidR="005F4FE3" w:rsidP="00692D15" w:rsidRDefault="00043B9B" w14:paraId="5AD220EA" w14:textId="77777777">
            <w:pPr>
              <w:ind w:left="-113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2000</w:t>
            </w:r>
            <w:r w:rsidRPr="00260EBA" w:rsidR="005F4FE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126" w:type="dxa"/>
            <w:vMerge/>
          </w:tcPr>
          <w:p w:rsidRPr="00260EBA" w:rsidR="005F4FE3" w:rsidP="00801733" w:rsidRDefault="005F4FE3" w14:paraId="4A4599D5" w14:textId="77777777">
            <w:pPr>
              <w:ind w:left="-170"/>
              <w:rPr>
                <w:noProof/>
                <w:color w:val="FFFFFF" w:themeColor="background1"/>
              </w:rPr>
            </w:pPr>
          </w:p>
        </w:tc>
      </w:tr>
      <w:tr w:rsidRPr="00260EBA" w:rsidR="005F4FE3" w:rsidTr="00E95A4F" w14:paraId="15F3C06D" w14:textId="77777777">
        <w:trPr>
          <w:trHeight w:val="486"/>
        </w:trPr>
        <w:tc>
          <w:tcPr>
            <w:tcW w:w="3119" w:type="dxa"/>
            <w:vMerge/>
          </w:tcPr>
          <w:p w:rsidRPr="00260EBA" w:rsidR="005F4FE3" w:rsidP="00801733" w:rsidRDefault="005F4FE3" w14:paraId="79DA8062" w14:textId="77777777">
            <w:pPr>
              <w:rPr>
                <w:color w:val="FFFFFF" w:themeColor="background1"/>
              </w:rPr>
            </w:pPr>
          </w:p>
        </w:tc>
        <w:tc>
          <w:tcPr>
            <w:tcW w:w="2268" w:type="dxa"/>
            <w:gridSpan w:val="3"/>
          </w:tcPr>
          <w:p w:rsidRPr="00260EBA" w:rsidR="005F4FE3" w:rsidP="00B35BDF" w:rsidRDefault="005F4FE3" w14:paraId="4E7C2277" w14:textId="77777777">
            <w:pPr>
              <w:ind w:right="-227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5CD7D8" wp14:editId="7BD17805">
                      <wp:simplePos x="0" y="0"/>
                      <wp:positionH relativeFrom="column">
                        <wp:posOffset>88900</wp:posOffset>
                      </wp:positionH>
                      <wp:positionV relativeFrom="page">
                        <wp:posOffset>-10372</wp:posOffset>
                      </wp:positionV>
                      <wp:extent cx="156210" cy="148590"/>
                      <wp:effectExtent l="0" t="0" r="0" b="3810"/>
                      <wp:wrapNone/>
                      <wp:docPr id="27" name="Freeform: 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56210" cy="148590"/>
                              </a:xfrm>
                              <a:custGeom>
                                <a:avLst/>
                                <a:gdLst>
                                  <a:gd name="T0" fmla="*/ 153793 w 711"/>
                                  <a:gd name="T1" fmla="*/ 69590 h 679"/>
                                  <a:gd name="T2" fmla="*/ 83707 w 711"/>
                                  <a:gd name="T3" fmla="*/ 2188 h 679"/>
                                  <a:gd name="T4" fmla="*/ 78215 w 711"/>
                                  <a:gd name="T5" fmla="*/ 0 h 679"/>
                                  <a:gd name="T6" fmla="*/ 72722 w 711"/>
                                  <a:gd name="T7" fmla="*/ 2188 h 679"/>
                                  <a:gd name="T8" fmla="*/ 2417 w 711"/>
                                  <a:gd name="T9" fmla="*/ 69590 h 679"/>
                                  <a:gd name="T10" fmla="*/ 659 w 711"/>
                                  <a:gd name="T11" fmla="*/ 74842 h 679"/>
                                  <a:gd name="T12" fmla="*/ 5493 w 711"/>
                                  <a:gd name="T13" fmla="*/ 77249 h 679"/>
                                  <a:gd name="T14" fmla="*/ 13402 w 711"/>
                                  <a:gd name="T15" fmla="*/ 77249 h 679"/>
                                  <a:gd name="T16" fmla="*/ 13402 w 711"/>
                                  <a:gd name="T17" fmla="*/ 137211 h 679"/>
                                  <a:gd name="T18" fmla="*/ 24827 w 711"/>
                                  <a:gd name="T19" fmla="*/ 148590 h 679"/>
                                  <a:gd name="T20" fmla="*/ 60419 w 711"/>
                                  <a:gd name="T21" fmla="*/ 148590 h 679"/>
                                  <a:gd name="T22" fmla="*/ 60419 w 711"/>
                                  <a:gd name="T23" fmla="*/ 108105 h 679"/>
                                  <a:gd name="T24" fmla="*/ 94912 w 711"/>
                                  <a:gd name="T25" fmla="*/ 108105 h 679"/>
                                  <a:gd name="T26" fmla="*/ 94912 w 711"/>
                                  <a:gd name="T27" fmla="*/ 148590 h 679"/>
                                  <a:gd name="T28" fmla="*/ 131383 w 711"/>
                                  <a:gd name="T29" fmla="*/ 148590 h 679"/>
                                  <a:gd name="T30" fmla="*/ 142808 w 711"/>
                                  <a:gd name="T31" fmla="*/ 137211 h 679"/>
                                  <a:gd name="T32" fmla="*/ 142808 w 711"/>
                                  <a:gd name="T33" fmla="*/ 77249 h 679"/>
                                  <a:gd name="T34" fmla="*/ 150937 w 711"/>
                                  <a:gd name="T35" fmla="*/ 77249 h 679"/>
                                  <a:gd name="T36" fmla="*/ 155551 w 711"/>
                                  <a:gd name="T37" fmla="*/ 74842 h 679"/>
                                  <a:gd name="T38" fmla="*/ 153793 w 711"/>
                                  <a:gd name="T39" fmla="*/ 69590 h 679"/>
                                  <a:gd name="T40" fmla="*/ 153793 w 711"/>
                                  <a:gd name="T41" fmla="*/ 69590 h 679"/>
                                  <a:gd name="T42" fmla="*/ 153793 w 711"/>
                                  <a:gd name="T43" fmla="*/ 69590 h 679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711" h="679">
                                    <a:moveTo>
                                      <a:pt x="700" y="318"/>
                                    </a:moveTo>
                                    <a:cubicBezTo>
                                      <a:pt x="381" y="10"/>
                                      <a:pt x="381" y="10"/>
                                      <a:pt x="381" y="10"/>
                                    </a:cubicBezTo>
                                    <a:cubicBezTo>
                                      <a:pt x="374" y="4"/>
                                      <a:pt x="365" y="0"/>
                                      <a:pt x="356" y="0"/>
                                    </a:cubicBezTo>
                                    <a:cubicBezTo>
                                      <a:pt x="346" y="0"/>
                                      <a:pt x="337" y="4"/>
                                      <a:pt x="331" y="10"/>
                                    </a:cubicBezTo>
                                    <a:cubicBezTo>
                                      <a:pt x="11" y="318"/>
                                      <a:pt x="11" y="318"/>
                                      <a:pt x="11" y="318"/>
                                    </a:cubicBezTo>
                                    <a:cubicBezTo>
                                      <a:pt x="0" y="328"/>
                                      <a:pt x="1" y="337"/>
                                      <a:pt x="3" y="342"/>
                                    </a:cubicBezTo>
                                    <a:cubicBezTo>
                                      <a:pt x="5" y="346"/>
                                      <a:pt x="10" y="353"/>
                                      <a:pt x="25" y="353"/>
                                    </a:cubicBezTo>
                                    <a:cubicBezTo>
                                      <a:pt x="61" y="353"/>
                                      <a:pt x="61" y="353"/>
                                      <a:pt x="61" y="353"/>
                                    </a:cubicBezTo>
                                    <a:cubicBezTo>
                                      <a:pt x="61" y="627"/>
                                      <a:pt x="61" y="627"/>
                                      <a:pt x="61" y="627"/>
                                    </a:cubicBezTo>
                                    <a:cubicBezTo>
                                      <a:pt x="61" y="655"/>
                                      <a:pt x="85" y="679"/>
                                      <a:pt x="113" y="679"/>
                                    </a:cubicBezTo>
                                    <a:cubicBezTo>
                                      <a:pt x="275" y="679"/>
                                      <a:pt x="275" y="679"/>
                                      <a:pt x="275" y="679"/>
                                    </a:cubicBezTo>
                                    <a:cubicBezTo>
                                      <a:pt x="275" y="494"/>
                                      <a:pt x="275" y="494"/>
                                      <a:pt x="275" y="494"/>
                                    </a:cubicBezTo>
                                    <a:cubicBezTo>
                                      <a:pt x="432" y="494"/>
                                      <a:pt x="432" y="494"/>
                                      <a:pt x="432" y="494"/>
                                    </a:cubicBezTo>
                                    <a:cubicBezTo>
                                      <a:pt x="432" y="679"/>
                                      <a:pt x="432" y="679"/>
                                      <a:pt x="432" y="679"/>
                                    </a:cubicBezTo>
                                    <a:cubicBezTo>
                                      <a:pt x="598" y="679"/>
                                      <a:pt x="598" y="679"/>
                                      <a:pt x="598" y="679"/>
                                    </a:cubicBezTo>
                                    <a:cubicBezTo>
                                      <a:pt x="626" y="679"/>
                                      <a:pt x="650" y="655"/>
                                      <a:pt x="650" y="627"/>
                                    </a:cubicBezTo>
                                    <a:cubicBezTo>
                                      <a:pt x="650" y="353"/>
                                      <a:pt x="650" y="353"/>
                                      <a:pt x="650" y="353"/>
                                    </a:cubicBezTo>
                                    <a:cubicBezTo>
                                      <a:pt x="687" y="353"/>
                                      <a:pt x="687" y="353"/>
                                      <a:pt x="687" y="353"/>
                                    </a:cubicBezTo>
                                    <a:cubicBezTo>
                                      <a:pt x="701" y="353"/>
                                      <a:pt x="707" y="346"/>
                                      <a:pt x="708" y="342"/>
                                    </a:cubicBezTo>
                                    <a:cubicBezTo>
                                      <a:pt x="710" y="337"/>
                                      <a:pt x="711" y="328"/>
                                      <a:pt x="700" y="318"/>
                                    </a:cubicBezTo>
                                    <a:close/>
                                    <a:moveTo>
                                      <a:pt x="700" y="318"/>
                                    </a:moveTo>
                                    <a:cubicBezTo>
                                      <a:pt x="700" y="318"/>
                                      <a:pt x="700" y="318"/>
                                      <a:pt x="700" y="31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CFC0CF6">
                    <v:shape id="Freeform: Shape 27" style="position:absolute;margin-left:7pt;margin-top:-.8pt;width:12.3pt;height:1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711,679" o:spid="_x0000_s1026" stroked="f" path="m700,318c381,10,381,10,381,10,374,4,365,,356,,346,,337,4,331,10,11,318,11,318,11,318,,328,1,337,3,342v2,4,7,11,22,11c61,353,61,353,61,353v,274,,274,,274c61,655,85,679,113,679v162,,162,,162,c275,494,275,494,275,494v157,,157,,157,c432,679,432,679,432,679v166,,166,,166,c626,679,650,655,650,627v,-274,,-274,,-274c687,353,687,353,687,353v14,,20,-7,21,-11c710,337,711,328,700,318xm700,318v,,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" w14:anchorId="21E6B30B">
                      <v:path arrowok="t" o:connecttype="custom" o:connectlocs="33789036,15228834;18390816,478814;17184199,0;15977361,478814;531026,15228834;144785,16378163;1206838,16904903;2944482,16904903;2944482,30026778;5454607,32516919;13274335,32516919;13274335,23657322;20852607,23657322;20852607,32516919;28865455,32516919;31375580,30026778;31375580,16904903;33161559,16904903;34175277,16378163;33789036,15228834;33789036,15228834;33789036,15228834" o:connectangles="0,0,0,0,0,0,0,0,0,0,0,0,0,0,0,0,0,0,0,0,0,0"/>
                      <o:lock v:ext="edit" verticies="t"/>
                      <w10:wrap anchory="page"/>
                    </v:shape>
                  </w:pict>
                </mc:Fallback>
              </mc:AlternateContent>
            </w:r>
            <w:r w:rsidRPr="00260E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       </w:t>
            </w:r>
            <w:r w:rsidR="00B35BD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  <w:r w:rsidRPr="00260E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Home city:</w:t>
            </w:r>
          </w:p>
        </w:tc>
        <w:tc>
          <w:tcPr>
            <w:tcW w:w="3402" w:type="dxa"/>
            <w:gridSpan w:val="2"/>
          </w:tcPr>
          <w:p w:rsidRPr="00260EBA" w:rsidR="005F4FE3" w:rsidP="00123740" w:rsidRDefault="005F4FE3" w14:paraId="0B431A9B" w14:textId="77777777">
            <w:pPr>
              <w:tabs>
                <w:tab w:val="left" w:pos="1176"/>
              </w:tabs>
              <w:ind w:left="-113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60E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Kajaani</w:t>
            </w:r>
            <w:r w:rsidRPr="00260E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126" w:type="dxa"/>
            <w:vMerge/>
          </w:tcPr>
          <w:p w:rsidRPr="00260EBA" w:rsidR="005F4FE3" w:rsidP="00801733" w:rsidRDefault="005F4FE3" w14:paraId="28606AF3" w14:textId="77777777">
            <w:pPr>
              <w:rPr>
                <w:color w:val="FFFFFF" w:themeColor="background1"/>
              </w:rPr>
            </w:pPr>
          </w:p>
        </w:tc>
      </w:tr>
      <w:tr w:rsidRPr="00260EBA" w:rsidR="005F4FE3" w:rsidTr="00E95A4F" w14:paraId="7D9089F6" w14:textId="77777777">
        <w:trPr>
          <w:trHeight w:val="444"/>
        </w:trPr>
        <w:tc>
          <w:tcPr>
            <w:tcW w:w="3119" w:type="dxa"/>
            <w:vMerge/>
          </w:tcPr>
          <w:p w:rsidRPr="00260EBA" w:rsidR="005F4FE3" w:rsidP="00801733" w:rsidRDefault="005F4FE3" w14:paraId="4329C866" w14:textId="77777777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701" w:type="dxa"/>
          </w:tcPr>
          <w:p w:rsidRPr="00260EBA" w:rsidR="005F4FE3" w:rsidP="00B35BDF" w:rsidRDefault="005F4FE3" w14:paraId="34F9D0BD" w14:textId="77777777">
            <w:pPr>
              <w:ind w:right="-227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60EBA"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F65001" wp14:editId="5D67F753">
                      <wp:simplePos x="0" y="0"/>
                      <wp:positionH relativeFrom="column">
                        <wp:posOffset>79587</wp:posOffset>
                      </wp:positionH>
                      <wp:positionV relativeFrom="page">
                        <wp:posOffset>47837</wp:posOffset>
                      </wp:positionV>
                      <wp:extent cx="167640" cy="125095"/>
                      <wp:effectExtent l="0" t="0" r="3810" b="8255"/>
                      <wp:wrapNone/>
                      <wp:docPr id="24" name="Freeform: 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67640" cy="125095"/>
                              </a:xfrm>
                              <a:custGeom>
                                <a:avLst/>
                                <a:gdLst>
                                  <a:gd name="T0" fmla="*/ 167640 w 1638"/>
                                  <a:gd name="T1" fmla="*/ 104229 h 1229"/>
                                  <a:gd name="T2" fmla="*/ 164979 w 1638"/>
                                  <a:gd name="T3" fmla="*/ 114204 h 1229"/>
                                  <a:gd name="T4" fmla="*/ 112067 w 1638"/>
                                  <a:gd name="T5" fmla="*/ 55372 h 1229"/>
                                  <a:gd name="T6" fmla="*/ 164467 w 1638"/>
                                  <a:gd name="T7" fmla="*/ 9771 h 1229"/>
                                  <a:gd name="T8" fmla="*/ 167640 w 1638"/>
                                  <a:gd name="T9" fmla="*/ 20866 h 1229"/>
                                  <a:gd name="T10" fmla="*/ 167640 w 1638"/>
                                  <a:gd name="T11" fmla="*/ 104229 h 1229"/>
                                  <a:gd name="T12" fmla="*/ 83820 w 1638"/>
                                  <a:gd name="T13" fmla="*/ 66059 h 1229"/>
                                  <a:gd name="T14" fmla="*/ 156689 w 1638"/>
                                  <a:gd name="T15" fmla="*/ 2646 h 1229"/>
                                  <a:gd name="T16" fmla="*/ 146762 w 1638"/>
                                  <a:gd name="T17" fmla="*/ 0 h 1229"/>
                                  <a:gd name="T18" fmla="*/ 20981 w 1638"/>
                                  <a:gd name="T19" fmla="*/ 0 h 1229"/>
                                  <a:gd name="T20" fmla="*/ 10951 w 1638"/>
                                  <a:gd name="T21" fmla="*/ 2646 h 1229"/>
                                  <a:gd name="T22" fmla="*/ 83820 w 1638"/>
                                  <a:gd name="T23" fmla="*/ 66059 h 1229"/>
                                  <a:gd name="T24" fmla="*/ 104187 w 1638"/>
                                  <a:gd name="T25" fmla="*/ 62191 h 1229"/>
                                  <a:gd name="T26" fmla="*/ 87300 w 1638"/>
                                  <a:gd name="T27" fmla="*/ 76848 h 1229"/>
                                  <a:gd name="T28" fmla="*/ 83820 w 1638"/>
                                  <a:gd name="T29" fmla="*/ 78172 h 1229"/>
                                  <a:gd name="T30" fmla="*/ 80443 w 1638"/>
                                  <a:gd name="T31" fmla="*/ 76848 h 1229"/>
                                  <a:gd name="T32" fmla="*/ 63556 w 1638"/>
                                  <a:gd name="T33" fmla="*/ 62191 h 1229"/>
                                  <a:gd name="T34" fmla="*/ 9927 w 1638"/>
                                  <a:gd name="T35" fmla="*/ 121838 h 1229"/>
                                  <a:gd name="T36" fmla="*/ 20981 w 1638"/>
                                  <a:gd name="T37" fmla="*/ 125095 h 1229"/>
                                  <a:gd name="T38" fmla="*/ 146762 w 1638"/>
                                  <a:gd name="T39" fmla="*/ 125095 h 1229"/>
                                  <a:gd name="T40" fmla="*/ 157815 w 1638"/>
                                  <a:gd name="T41" fmla="*/ 121838 h 1229"/>
                                  <a:gd name="T42" fmla="*/ 104187 w 1638"/>
                                  <a:gd name="T43" fmla="*/ 62191 h 1229"/>
                                  <a:gd name="T44" fmla="*/ 3275 w 1638"/>
                                  <a:gd name="T45" fmla="*/ 9771 h 1229"/>
                                  <a:gd name="T46" fmla="*/ 0 w 1638"/>
                                  <a:gd name="T47" fmla="*/ 20866 h 1229"/>
                                  <a:gd name="T48" fmla="*/ 0 w 1638"/>
                                  <a:gd name="T49" fmla="*/ 104229 h 1229"/>
                                  <a:gd name="T50" fmla="*/ 2661 w 1638"/>
                                  <a:gd name="T51" fmla="*/ 114204 h 1229"/>
                                  <a:gd name="T52" fmla="*/ 55675 w 1638"/>
                                  <a:gd name="T53" fmla="*/ 55372 h 1229"/>
                                  <a:gd name="T54" fmla="*/ 3275 w 1638"/>
                                  <a:gd name="T55" fmla="*/ 9771 h 1229"/>
                                  <a:gd name="T56" fmla="*/ 3275 w 1638"/>
                                  <a:gd name="T57" fmla="*/ 9771 h 1229"/>
                                  <a:gd name="T58" fmla="*/ 3275 w 1638"/>
                                  <a:gd name="T59" fmla="*/ 9771 h 1229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</a:gdLst>
                                <a:ahLst/>
                                <a:cxnLst>
                                  <a:cxn ang="T60">
                                    <a:pos x="T0" y="T1"/>
                                  </a:cxn>
                                  <a:cxn ang="T61">
                                    <a:pos x="T2" y="T3"/>
                                  </a:cxn>
                                  <a:cxn ang="T62">
                                    <a:pos x="T4" y="T5"/>
                                  </a:cxn>
                                  <a:cxn ang="T63">
                                    <a:pos x="T6" y="T7"/>
                                  </a:cxn>
                                  <a:cxn ang="T64">
                                    <a:pos x="T8" y="T9"/>
                                  </a:cxn>
                                  <a:cxn ang="T65">
                                    <a:pos x="T10" y="T11"/>
                                  </a:cxn>
                                  <a:cxn ang="T66">
                                    <a:pos x="T12" y="T13"/>
                                  </a:cxn>
                                  <a:cxn ang="T67">
                                    <a:pos x="T14" y="T15"/>
                                  </a:cxn>
                                  <a:cxn ang="T68">
                                    <a:pos x="T16" y="T17"/>
                                  </a:cxn>
                                  <a:cxn ang="T69">
                                    <a:pos x="T18" y="T19"/>
                                  </a:cxn>
                                  <a:cxn ang="T70">
                                    <a:pos x="T20" y="T21"/>
                                  </a:cxn>
                                  <a:cxn ang="T71">
                                    <a:pos x="T22" y="T23"/>
                                  </a:cxn>
                                  <a:cxn ang="T72">
                                    <a:pos x="T24" y="T25"/>
                                  </a:cxn>
                                  <a:cxn ang="T73">
                                    <a:pos x="T26" y="T27"/>
                                  </a:cxn>
                                  <a:cxn ang="T74">
                                    <a:pos x="T28" y="T29"/>
                                  </a:cxn>
                                  <a:cxn ang="T75">
                                    <a:pos x="T30" y="T31"/>
                                  </a:cxn>
                                  <a:cxn ang="T76">
                                    <a:pos x="T32" y="T33"/>
                                  </a:cxn>
                                  <a:cxn ang="T77">
                                    <a:pos x="T34" y="T35"/>
                                  </a:cxn>
                                  <a:cxn ang="T78">
                                    <a:pos x="T36" y="T37"/>
                                  </a:cxn>
                                  <a:cxn ang="T79">
                                    <a:pos x="T38" y="T39"/>
                                  </a:cxn>
                                  <a:cxn ang="T80">
                                    <a:pos x="T40" y="T41"/>
                                  </a:cxn>
                                  <a:cxn ang="T81">
                                    <a:pos x="T42" y="T43"/>
                                  </a:cxn>
                                  <a:cxn ang="T82">
                                    <a:pos x="T44" y="T45"/>
                                  </a:cxn>
                                  <a:cxn ang="T83">
                                    <a:pos x="T46" y="T47"/>
                                  </a:cxn>
                                  <a:cxn ang="T84">
                                    <a:pos x="T48" y="T49"/>
                                  </a:cxn>
                                  <a:cxn ang="T85">
                                    <a:pos x="T50" y="T51"/>
                                  </a:cxn>
                                  <a:cxn ang="T86">
                                    <a:pos x="T52" y="T53"/>
                                  </a:cxn>
                                  <a:cxn ang="T87">
                                    <a:pos x="T54" y="T55"/>
                                  </a:cxn>
                                  <a:cxn ang="T88">
                                    <a:pos x="T56" y="T57"/>
                                  </a:cxn>
                                  <a:cxn ang="T89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638" h="1229">
                                    <a:moveTo>
                                      <a:pt x="1638" y="1024"/>
                                    </a:moveTo>
                                    <a:cubicBezTo>
                                      <a:pt x="1638" y="1060"/>
                                      <a:pt x="1628" y="1093"/>
                                      <a:pt x="1612" y="1122"/>
                                    </a:cubicBezTo>
                                    <a:cubicBezTo>
                                      <a:pt x="1095" y="544"/>
                                      <a:pt x="1095" y="544"/>
                                      <a:pt x="1095" y="544"/>
                                    </a:cubicBezTo>
                                    <a:cubicBezTo>
                                      <a:pt x="1607" y="96"/>
                                      <a:pt x="1607" y="96"/>
                                      <a:pt x="1607" y="96"/>
                                    </a:cubicBezTo>
                                    <a:cubicBezTo>
                                      <a:pt x="1626" y="128"/>
                                      <a:pt x="1638" y="165"/>
                                      <a:pt x="1638" y="205"/>
                                    </a:cubicBezTo>
                                    <a:lnTo>
                                      <a:pt x="1638" y="1024"/>
                                    </a:lnTo>
                                    <a:close/>
                                    <a:moveTo>
                                      <a:pt x="819" y="649"/>
                                    </a:moveTo>
                                    <a:cubicBezTo>
                                      <a:pt x="1531" y="26"/>
                                      <a:pt x="1531" y="26"/>
                                      <a:pt x="1531" y="26"/>
                                    </a:cubicBezTo>
                                    <a:cubicBezTo>
                                      <a:pt x="1502" y="10"/>
                                      <a:pt x="1469" y="0"/>
                                      <a:pt x="1434" y="0"/>
                                    </a:cubicBezTo>
                                    <a:cubicBezTo>
                                      <a:pt x="205" y="0"/>
                                      <a:pt x="205" y="0"/>
                                      <a:pt x="205" y="0"/>
                                    </a:cubicBezTo>
                                    <a:cubicBezTo>
                                      <a:pt x="169" y="0"/>
                                      <a:pt x="136" y="10"/>
                                      <a:pt x="107" y="26"/>
                                    </a:cubicBezTo>
                                    <a:lnTo>
                                      <a:pt x="819" y="649"/>
                                    </a:lnTo>
                                    <a:close/>
                                    <a:moveTo>
                                      <a:pt x="1018" y="611"/>
                                    </a:moveTo>
                                    <a:cubicBezTo>
                                      <a:pt x="853" y="755"/>
                                      <a:pt x="853" y="755"/>
                                      <a:pt x="853" y="755"/>
                                    </a:cubicBezTo>
                                    <a:cubicBezTo>
                                      <a:pt x="843" y="764"/>
                                      <a:pt x="831" y="768"/>
                                      <a:pt x="819" y="768"/>
                                    </a:cubicBezTo>
                                    <a:cubicBezTo>
                                      <a:pt x="807" y="768"/>
                                      <a:pt x="795" y="764"/>
                                      <a:pt x="786" y="755"/>
                                    </a:cubicBezTo>
                                    <a:cubicBezTo>
                                      <a:pt x="621" y="611"/>
                                      <a:pt x="621" y="611"/>
                                      <a:pt x="621" y="611"/>
                                    </a:cubicBezTo>
                                    <a:cubicBezTo>
                                      <a:pt x="97" y="1197"/>
                                      <a:pt x="97" y="1197"/>
                                      <a:pt x="97" y="1197"/>
                                    </a:cubicBezTo>
                                    <a:cubicBezTo>
                                      <a:pt x="128" y="1217"/>
                                      <a:pt x="165" y="1229"/>
                                      <a:pt x="205" y="1229"/>
                                    </a:cubicBezTo>
                                    <a:cubicBezTo>
                                      <a:pt x="1434" y="1229"/>
                                      <a:pt x="1434" y="1229"/>
                                      <a:pt x="1434" y="1229"/>
                                    </a:cubicBezTo>
                                    <a:cubicBezTo>
                                      <a:pt x="1473" y="1229"/>
                                      <a:pt x="1510" y="1217"/>
                                      <a:pt x="1542" y="1197"/>
                                    </a:cubicBezTo>
                                    <a:lnTo>
                                      <a:pt x="1018" y="611"/>
                                    </a:lnTo>
                                    <a:close/>
                                    <a:moveTo>
                                      <a:pt x="32" y="96"/>
                                    </a:moveTo>
                                    <a:cubicBezTo>
                                      <a:pt x="12" y="128"/>
                                      <a:pt x="0" y="165"/>
                                      <a:pt x="0" y="205"/>
                                    </a:cubicBezTo>
                                    <a:cubicBezTo>
                                      <a:pt x="0" y="1024"/>
                                      <a:pt x="0" y="1024"/>
                                      <a:pt x="0" y="1024"/>
                                    </a:cubicBezTo>
                                    <a:cubicBezTo>
                                      <a:pt x="0" y="1060"/>
                                      <a:pt x="10" y="1093"/>
                                      <a:pt x="26" y="1122"/>
                                    </a:cubicBezTo>
                                    <a:cubicBezTo>
                                      <a:pt x="544" y="544"/>
                                      <a:pt x="544" y="544"/>
                                      <a:pt x="544" y="544"/>
                                    </a:cubicBezTo>
                                    <a:lnTo>
                                      <a:pt x="32" y="96"/>
                                    </a:lnTo>
                                    <a:close/>
                                    <a:moveTo>
                                      <a:pt x="32" y="96"/>
                                    </a:moveTo>
                                    <a:cubicBezTo>
                                      <a:pt x="32" y="96"/>
                                      <a:pt x="32" y="96"/>
                                      <a:pt x="32" y="9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D7C3CC1">
                    <v:shape id="Freeform: Shape 24" style="position:absolute;margin-left:6.25pt;margin-top:3.75pt;width:13.2pt;height: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638,1229" o:spid="_x0000_s1026" stroked="f" path="m1638,1024v,36,-10,69,-26,98c1095,544,1095,544,1095,544,1607,96,1607,96,1607,96v19,32,31,69,31,109l1638,1024xm819,649c1531,26,1531,26,1531,26,1502,10,1469,,1434,,205,,205,,205,,169,,136,10,107,26l819,649xm1018,611c853,755,853,755,853,755v-10,9,-22,13,-34,13c807,768,795,764,786,755,621,611,621,611,621,611,97,1197,97,1197,97,1197v31,20,68,32,108,32c1434,1229,1434,1229,1434,1229v39,,76,-12,108,-32l1018,611xm32,96c12,128,,165,,205v,819,,819,,819c,1060,10,1093,26,1122,544,544,544,544,544,544l32,96xm32,96v,,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" w14:anchorId="306E6B4F">
                      <v:path arrowok="t" o:connecttype="custom" o:connectlocs="17157002,10609054;16884664,11624369;11469421,5636095;16832264,994551;17157002,2123867;17157002,10609054;8578501,6723882;16036230,269326;15020257,0;2147286,0;1120773,269326;8578501,6723882;10662948,6330173;8934659,7822051;8578501,7956816;8232884,7822051;6504596,6330173;1015972,12401403;2147286,12732920;15020257,12732920;16151469,12401403;10662948,6330173;335178,994551;0,2123867;0,10609054;272338,11624369;5698020,5636095;335178,994551;335178,994551;335178,994551" o:connectangles="0,0,0,0,0,0,0,0,0,0,0,0,0,0,0,0,0,0,0,0,0,0,0,0,0,0,0,0,0,0"/>
                      <o:lock v:ext="edit" verticies="t"/>
                      <w10:wrap anchory="page"/>
                    </v:shape>
                  </w:pict>
                </mc:Fallback>
              </mc:AlternateContent>
            </w:r>
            <w:r w:rsidRPr="00260E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      </w:t>
            </w:r>
            <w:r w:rsidR="001870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  <w:r w:rsidRPr="00260E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Email:</w:t>
            </w:r>
          </w:p>
        </w:tc>
        <w:tc>
          <w:tcPr>
            <w:tcW w:w="3969" w:type="dxa"/>
            <w:gridSpan w:val="4"/>
          </w:tcPr>
          <w:p w:rsidRPr="00260EBA" w:rsidR="005F4FE3" w:rsidP="00123740" w:rsidRDefault="00043B9B" w14:paraId="6EC9BAC6" w14:textId="77777777">
            <w:pPr>
              <w:ind w:left="-113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Kalle.Koodaaja</w:t>
            </w:r>
            <w:r w:rsidRPr="00260EBA" w:rsidR="005F4FE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@kajapro.fi</w:t>
            </w:r>
          </w:p>
        </w:tc>
        <w:tc>
          <w:tcPr>
            <w:tcW w:w="2126" w:type="dxa"/>
            <w:vMerge/>
          </w:tcPr>
          <w:p w:rsidRPr="00260EBA" w:rsidR="005F4FE3" w:rsidP="00801733" w:rsidRDefault="005F4FE3" w14:paraId="4C0F2F25" w14:textId="77777777">
            <w:pPr>
              <w:rPr>
                <w:color w:val="FFFFFF" w:themeColor="background1"/>
              </w:rPr>
            </w:pPr>
          </w:p>
        </w:tc>
      </w:tr>
      <w:tr w:rsidRPr="00260EBA" w:rsidR="00260EBA" w:rsidTr="00E95A4F" w14:paraId="023E7DFE" w14:textId="77777777">
        <w:trPr>
          <w:trHeight w:val="524"/>
        </w:trPr>
        <w:tc>
          <w:tcPr>
            <w:tcW w:w="3119" w:type="dxa"/>
          </w:tcPr>
          <w:p w:rsidRPr="00260EBA" w:rsidR="00801733" w:rsidP="00801733" w:rsidRDefault="00801733" w14:paraId="2D09954F" w14:textId="77777777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gridSpan w:val="2"/>
          </w:tcPr>
          <w:p w:rsidRPr="00260EBA" w:rsidR="00801733" w:rsidP="00B35BDF" w:rsidRDefault="00F950C0" w14:paraId="63B1C3C0" w14:textId="77777777">
            <w:pPr>
              <w:ind w:right="-227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88177F" wp14:editId="17FA5601">
                      <wp:simplePos x="0" y="0"/>
                      <wp:positionH relativeFrom="column">
                        <wp:posOffset>87630</wp:posOffset>
                      </wp:positionH>
                      <wp:positionV relativeFrom="page">
                        <wp:posOffset>11642</wp:posOffset>
                      </wp:positionV>
                      <wp:extent cx="158750" cy="150495"/>
                      <wp:effectExtent l="0" t="0" r="0" b="1905"/>
                      <wp:wrapNone/>
                      <wp:docPr id="28" name="Freeform: 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8750" cy="150495"/>
                              </a:xfrm>
                              <a:custGeom>
                                <a:avLst/>
                                <a:gdLst>
                                  <a:gd name="T0" fmla="*/ 86575 w 60"/>
                                  <a:gd name="T1" fmla="*/ 93220 h 74"/>
                                  <a:gd name="T2" fmla="*/ 70468 w 60"/>
                                  <a:gd name="T3" fmla="*/ 109432 h 74"/>
                                  <a:gd name="T4" fmla="*/ 68455 w 60"/>
                                  <a:gd name="T5" fmla="*/ 109432 h 74"/>
                                  <a:gd name="T6" fmla="*/ 34228 w 60"/>
                                  <a:gd name="T7" fmla="*/ 54716 h 74"/>
                                  <a:gd name="T8" fmla="*/ 36241 w 60"/>
                                  <a:gd name="T9" fmla="*/ 52689 h 74"/>
                                  <a:gd name="T10" fmla="*/ 58388 w 60"/>
                                  <a:gd name="T11" fmla="*/ 42557 h 74"/>
                                  <a:gd name="T12" fmla="*/ 46308 w 60"/>
                                  <a:gd name="T13" fmla="*/ 0 h 74"/>
                                  <a:gd name="T14" fmla="*/ 18120 w 60"/>
                                  <a:gd name="T15" fmla="*/ 12159 h 74"/>
                                  <a:gd name="T16" fmla="*/ 6040 w 60"/>
                                  <a:gd name="T17" fmla="*/ 28371 h 74"/>
                                  <a:gd name="T18" fmla="*/ 16107 w 60"/>
                                  <a:gd name="T19" fmla="*/ 99299 h 74"/>
                                  <a:gd name="T20" fmla="*/ 70468 w 60"/>
                                  <a:gd name="T21" fmla="*/ 143882 h 74"/>
                                  <a:gd name="T22" fmla="*/ 94629 w 60"/>
                                  <a:gd name="T23" fmla="*/ 143882 h 74"/>
                                  <a:gd name="T24" fmla="*/ 120803 w 60"/>
                                  <a:gd name="T25" fmla="*/ 119564 h 74"/>
                                  <a:gd name="T26" fmla="*/ 86575 w 60"/>
                                  <a:gd name="T27" fmla="*/ 93220 h 7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60" h="74">
                                    <a:moveTo>
                                      <a:pt x="43" y="46"/>
                                    </a:moveTo>
                                    <a:cubicBezTo>
                                      <a:pt x="43" y="46"/>
                                      <a:pt x="36" y="53"/>
                                      <a:pt x="35" y="54"/>
                                    </a:cubicBezTo>
                                    <a:cubicBezTo>
                                      <a:pt x="34" y="54"/>
                                      <a:pt x="35" y="54"/>
                                      <a:pt x="34" y="54"/>
                                    </a:cubicBezTo>
                                    <a:cubicBezTo>
                                      <a:pt x="19" y="45"/>
                                      <a:pt x="17" y="29"/>
                                      <a:pt x="17" y="27"/>
                                    </a:cubicBezTo>
                                    <a:cubicBezTo>
                                      <a:pt x="17" y="26"/>
                                      <a:pt x="18" y="26"/>
                                      <a:pt x="18" y="26"/>
                                    </a:cubicBezTo>
                                    <a:cubicBezTo>
                                      <a:pt x="29" y="21"/>
                                      <a:pt x="29" y="21"/>
                                      <a:pt x="29" y="21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16" y="2"/>
                                      <a:pt x="14" y="4"/>
                                      <a:pt x="9" y="6"/>
                                    </a:cubicBezTo>
                                    <a:cubicBezTo>
                                      <a:pt x="5" y="8"/>
                                      <a:pt x="4" y="11"/>
                                      <a:pt x="3" y="14"/>
                                    </a:cubicBezTo>
                                    <a:cubicBezTo>
                                      <a:pt x="0" y="33"/>
                                      <a:pt x="6" y="45"/>
                                      <a:pt x="8" y="49"/>
                                    </a:cubicBezTo>
                                    <a:cubicBezTo>
                                      <a:pt x="17" y="64"/>
                                      <a:pt x="29" y="69"/>
                                      <a:pt x="35" y="71"/>
                                    </a:cubicBezTo>
                                    <a:cubicBezTo>
                                      <a:pt x="42" y="74"/>
                                      <a:pt x="46" y="72"/>
                                      <a:pt x="47" y="71"/>
                                    </a:cubicBezTo>
                                    <a:cubicBezTo>
                                      <a:pt x="53" y="68"/>
                                      <a:pt x="60" y="59"/>
                                      <a:pt x="60" y="59"/>
                                    </a:cubicBezTo>
                                    <a:lnTo>
                                      <a:pt x="4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016DD98">
                    <v:shape id="Freeform: Shape 28" style="position:absolute;margin-left:6.9pt;margin-top:.9pt;width:12.5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60,74" o:spid="_x0000_s1026" stroked="f" path="m43,46v,,-7,7,-8,8c34,54,35,54,34,54,19,45,17,29,17,27v,-1,1,-1,1,-1c29,21,29,21,29,21,23,,23,,23,,16,2,14,4,9,6,5,8,4,11,3,14,,33,6,45,8,49v9,15,21,20,27,22c42,74,46,72,47,71,53,68,60,59,60,59l43,4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" w14:anchorId="348ED5F1">
                      <v:path arrowok="t" o:connecttype="custom" o:connectlocs="229063021,189583026;186446583,222553633;181120521,222553633;90561583,111276816;95887646,107154474;154484917,86548861;122523250,0;47942500,24727955;15980833,57698563;42616438,201945987;186446583,292615157;250372563,292615157;319624604,243159246;229063021,189583026" o:connectangles="0,0,0,0,0,0,0,0,0,0,0,0,0,0"/>
                      <w10:wrap anchory="page"/>
                    </v:shape>
                  </w:pict>
                </mc:Fallback>
              </mc:AlternateContent>
            </w:r>
            <w:r w:rsidRPr="00260EBA" w:rsidR="00260E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       </w:t>
            </w:r>
            <w:r w:rsidR="001870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  <w:r w:rsidRPr="00260EBA" w:rsidR="0080173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Phone:</w:t>
            </w:r>
            <w:r w:rsidRPr="00260EBA" w:rsidR="00260E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827" w:type="dxa"/>
            <w:gridSpan w:val="3"/>
          </w:tcPr>
          <w:p w:rsidRPr="00260EBA" w:rsidR="00801733" w:rsidP="00123740" w:rsidRDefault="00043B9B" w14:paraId="35AF849A" w14:textId="77777777">
            <w:pPr>
              <w:ind w:left="-113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050 323 3233</w:t>
            </w:r>
          </w:p>
        </w:tc>
        <w:tc>
          <w:tcPr>
            <w:tcW w:w="2126" w:type="dxa"/>
            <w:vMerge/>
          </w:tcPr>
          <w:p w:rsidRPr="00260EBA" w:rsidR="00801733" w:rsidP="00801733" w:rsidRDefault="00801733" w14:paraId="297ED858" w14:textId="77777777">
            <w:pPr>
              <w:rPr>
                <w:color w:val="FFFFFF" w:themeColor="background1"/>
              </w:rPr>
            </w:pPr>
          </w:p>
        </w:tc>
      </w:tr>
    </w:tbl>
    <w:p w:rsidRPr="00260EBA" w:rsidR="005F5B05" w:rsidRDefault="00E95A4F" w14:paraId="32741A78" w14:textId="77777777">
      <w:pPr>
        <w:rPr>
          <w:color w:val="FFFFFF" w:themeColor="background1"/>
        </w:rPr>
      </w:pPr>
      <w:r w:rsidRPr="00260EB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C2295E" wp14:editId="28BA0684">
                <wp:simplePos x="0" y="0"/>
                <wp:positionH relativeFrom="page">
                  <wp:posOffset>-76200</wp:posOffset>
                </wp:positionH>
                <wp:positionV relativeFrom="paragraph">
                  <wp:posOffset>-1871980</wp:posOffset>
                </wp:positionV>
                <wp:extent cx="8301990" cy="1953260"/>
                <wp:effectExtent l="19050" t="19050" r="41910" b="660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1990" cy="1953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490C" w:rsidP="002B490C" w:rsidRDefault="002B490C" w14:paraId="178DFA4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A8F1BD">
              <v:rect id="Rectangle 18" style="position:absolute;margin-left:-6pt;margin-top:-147.4pt;width:653.7pt;height:153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spid="_x0000_s1026" fillcolor="black" strokecolor="black [3213]" strokeweight="3pt" w14:anchorId="79C229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">
                <v:shadow on="t" color="#7f7f7f" opacity=".5" offset="1pt"/>
                <v:textbox>
                  <w:txbxContent>
                    <w:p w:rsidR="002B490C" w:rsidP="002B490C" w:rsidRDefault="002B490C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E398D" w:rsidP="00212164" w:rsidRDefault="004E398D" w14:paraId="2B2832FB" w14:textId="77777777">
      <w:pPr>
        <w:tabs>
          <w:tab w:val="left" w:pos="851"/>
          <w:tab w:val="left" w:pos="9531"/>
        </w:tabs>
        <w:ind w:firstLine="567"/>
        <w:rPr>
          <w:rStyle w:val="IntenseReference"/>
          <w:rFonts w:ascii="Segoe UI" w:hAnsi="Segoe UI" w:cs="Segoe UI"/>
          <w:sz w:val="28"/>
          <w:szCs w:val="28"/>
        </w:rPr>
      </w:pPr>
    </w:p>
    <w:p w:rsidRPr="00212164" w:rsidR="00082F2C" w:rsidP="00082F2C" w:rsidRDefault="00082F2C" w14:paraId="77951608" w14:textId="77777777">
      <w:pPr>
        <w:tabs>
          <w:tab w:val="left" w:pos="851"/>
          <w:tab w:val="left" w:pos="9531"/>
        </w:tabs>
        <w:ind w:firstLine="567"/>
      </w:pPr>
      <w:proofErr w:type="spellStart"/>
      <w:r>
        <w:rPr>
          <w:rStyle w:val="IntenseReference"/>
          <w:rFonts w:ascii="Segoe UI" w:hAnsi="Segoe UI" w:cs="Segoe UI"/>
          <w:sz w:val="28"/>
          <w:szCs w:val="28"/>
        </w:rPr>
        <w:t>SUMMARY</w:t>
      </w:r>
      <w:proofErr w:type="spellEnd"/>
    </w:p>
    <w:p w:rsidR="00082F2C" w:rsidP="00082F2C" w:rsidRDefault="00082F2C" w14:paraId="2D7B2B91" w14:textId="77777777">
      <w:pPr>
        <w:tabs>
          <w:tab w:val="left" w:pos="851"/>
        </w:tabs>
        <w:autoSpaceDE w:val="0"/>
        <w:spacing w:after="0" w:line="360" w:lineRule="auto"/>
        <w:ind w:left="567"/>
        <w:rPr>
          <w:rFonts w:ascii="Arial" w:hAnsi="Arial" w:cs="Arial"/>
          <w:lang w:val="en-US"/>
        </w:rPr>
      </w:pPr>
      <w:r w:rsidRPr="00BE0ED6">
        <w:rPr>
          <w:rFonts w:ascii="Arial" w:hAnsi="Arial" w:cs="Arial"/>
          <w:lang w:val="en-US"/>
        </w:rPr>
        <w:t>Kalle is fast learning S</w:t>
      </w:r>
      <w:r>
        <w:rPr>
          <w:rFonts w:ascii="Arial" w:hAnsi="Arial" w:cs="Arial"/>
          <w:lang w:val="en-US"/>
        </w:rPr>
        <w:t xml:space="preserve">W developer with experience in various development areas ranging from low level hardware access to graphical user interfaces. During </w:t>
      </w:r>
      <w:proofErr w:type="gramStart"/>
      <w:r>
        <w:rPr>
          <w:rFonts w:ascii="Arial" w:hAnsi="Arial" w:cs="Arial"/>
          <w:lang w:val="en-US"/>
        </w:rPr>
        <w:t>last</w:t>
      </w:r>
      <w:proofErr w:type="gramEnd"/>
      <w:r>
        <w:rPr>
          <w:rFonts w:ascii="Arial" w:hAnsi="Arial" w:cs="Arial"/>
          <w:lang w:val="en-US"/>
        </w:rPr>
        <w:t xml:space="preserve"> six years he has been developing software for different parts of base station and web.</w:t>
      </w:r>
    </w:p>
    <w:p w:rsidR="00082F2C" w:rsidP="00082F2C" w:rsidRDefault="00082F2C" w14:paraId="69431A7D" w14:textId="77777777">
      <w:pPr>
        <w:tabs>
          <w:tab w:val="left" w:pos="851"/>
        </w:tabs>
        <w:autoSpaceDE w:val="0"/>
        <w:spacing w:after="0" w:line="360" w:lineRule="auto"/>
        <w:ind w:firstLine="567"/>
        <w:rPr>
          <w:rFonts w:ascii="Arial" w:hAnsi="Arial" w:cs="Arial"/>
          <w:lang w:val="en-US"/>
        </w:rPr>
      </w:pPr>
    </w:p>
    <w:p w:rsidRPr="00BE0ED6" w:rsidR="00082F2C" w:rsidP="00082F2C" w:rsidRDefault="00082F2C" w14:paraId="4E5C0BD2" w14:textId="77777777">
      <w:pPr>
        <w:tabs>
          <w:tab w:val="left" w:pos="851"/>
        </w:tabs>
        <w:autoSpaceDE w:val="0"/>
        <w:spacing w:after="0" w:line="360" w:lineRule="auto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Kalle has good problem-solving skills and is capable of handling complex design tasks.</w:t>
      </w:r>
    </w:p>
    <w:p w:rsidRPr="00082F2C" w:rsidR="00082F2C" w:rsidP="00212164" w:rsidRDefault="00082F2C" w14:paraId="73DCC597" w14:textId="77777777">
      <w:pPr>
        <w:tabs>
          <w:tab w:val="left" w:pos="851"/>
          <w:tab w:val="left" w:pos="9531"/>
        </w:tabs>
        <w:ind w:firstLine="567"/>
        <w:rPr>
          <w:rStyle w:val="IntenseReference"/>
          <w:rFonts w:ascii="Segoe UI" w:hAnsi="Segoe UI" w:cs="Segoe UI"/>
          <w:sz w:val="28"/>
          <w:szCs w:val="28"/>
          <w:lang w:val="en-US"/>
        </w:rPr>
      </w:pPr>
    </w:p>
    <w:p w:rsidRPr="0090472A" w:rsidR="00212164" w:rsidP="00212164" w:rsidRDefault="00212164" w14:paraId="4038994E" w14:textId="5EB8D553">
      <w:pPr>
        <w:tabs>
          <w:tab w:val="left" w:pos="851"/>
          <w:tab w:val="left" w:pos="9531"/>
        </w:tabs>
        <w:ind w:firstLine="567"/>
        <w:rPr>
          <w:lang w:val="en-US"/>
        </w:rPr>
      </w:pPr>
      <w:r w:rsidRPr="0090472A">
        <w:rPr>
          <w:rStyle w:val="IntenseReference"/>
          <w:rFonts w:ascii="Segoe UI" w:hAnsi="Segoe UI" w:cs="Segoe UI"/>
          <w:sz w:val="28"/>
          <w:szCs w:val="28"/>
          <w:lang w:val="en-US"/>
        </w:rPr>
        <w:t>WORK EXPERIENCE</w:t>
      </w:r>
    </w:p>
    <w:p w:rsidRPr="0090472A" w:rsidR="00212164" w:rsidP="00212164" w:rsidRDefault="00212164" w14:paraId="565E222C" w14:textId="77777777">
      <w:pPr>
        <w:tabs>
          <w:tab w:val="left" w:pos="851"/>
        </w:tabs>
        <w:autoSpaceDE w:val="0"/>
        <w:spacing w:after="0" w:line="360" w:lineRule="auto"/>
        <w:ind w:firstLine="567"/>
        <w:rPr>
          <w:lang w:val="en-US"/>
        </w:rPr>
      </w:pPr>
      <w:r w:rsidRPr="0090472A">
        <w:rPr>
          <w:rFonts w:ascii="Arial" w:hAnsi="Arial" w:cs="Arial"/>
          <w:b/>
          <w:bCs/>
          <w:lang w:val="en-US"/>
        </w:rPr>
        <w:tab/>
      </w:r>
      <w:r w:rsidRPr="0090472A">
        <w:rPr>
          <w:rFonts w:ascii="Arial" w:hAnsi="Arial" w:cs="Arial"/>
          <w:b/>
          <w:bCs/>
          <w:lang w:val="en-US"/>
        </w:rPr>
        <w:t xml:space="preserve">KajaPro Oy </w:t>
      </w:r>
      <w:r w:rsidRPr="0090472A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8</w:t>
      </w:r>
      <w:r w:rsidRPr="0090472A">
        <w:rPr>
          <w:rFonts w:ascii="Arial" w:hAnsi="Arial" w:cs="Arial"/>
          <w:lang w:val="en-US"/>
        </w:rPr>
        <w:t>/20</w:t>
      </w:r>
      <w:r w:rsidRPr="0090472A" w:rsidR="00A807A4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7</w:t>
      </w:r>
      <w:r w:rsidRPr="0090472A">
        <w:rPr>
          <w:rFonts w:ascii="Arial" w:hAnsi="Arial" w:cs="Arial"/>
          <w:lang w:val="en-US"/>
        </w:rPr>
        <w:t xml:space="preserve"> – Present</w:t>
      </w:r>
      <w:r>
        <w:rPr>
          <w:rFonts w:ascii="Arial" w:hAnsi="Arial" w:cs="Arial"/>
          <w:lang w:val="en-US"/>
        </w:rPr>
        <w:t xml:space="preserve"> </w:t>
      </w:r>
    </w:p>
    <w:p w:rsidR="00A807A4" w:rsidP="00A807A4" w:rsidRDefault="00212164" w14:paraId="7451CDD8" w14:textId="77777777">
      <w:pPr>
        <w:tabs>
          <w:tab w:val="left" w:pos="851"/>
        </w:tabs>
        <w:autoSpaceDE w:val="0"/>
        <w:spacing w:after="0" w:line="360" w:lineRule="auto"/>
        <w:ind w:firstLine="567"/>
        <w:rPr>
          <w:rFonts w:ascii="Arial" w:hAnsi="Arial" w:cs="Arial"/>
          <w:lang w:val="en-US"/>
        </w:rPr>
      </w:pPr>
      <w:r w:rsidRPr="001B1738">
        <w:rPr>
          <w:rFonts w:ascii="Arial" w:hAnsi="Arial" w:cs="Arial"/>
          <w:b/>
          <w:bCs/>
          <w:lang w:val="en-US"/>
        </w:rPr>
        <w:tab/>
      </w:r>
      <w:r w:rsidRPr="001B1738">
        <w:rPr>
          <w:rFonts w:ascii="Arial" w:hAnsi="Arial" w:cs="Arial"/>
          <w:b/>
          <w:bCs/>
          <w:lang w:val="en-US"/>
        </w:rPr>
        <w:tab/>
      </w:r>
      <w:r w:rsidR="00A807A4">
        <w:rPr>
          <w:rFonts w:ascii="Arial" w:hAnsi="Arial" w:cs="Arial"/>
          <w:lang w:val="en-US"/>
        </w:rPr>
        <w:t>Web SW development (01/2019 – 08/2020)</w:t>
      </w:r>
    </w:p>
    <w:p w:rsidRPr="00CA073C" w:rsidR="00A807A4" w:rsidP="6AE8A6AC" w:rsidRDefault="00A807A4" w14:paraId="0152CBD6" w14:textId="77777777">
      <w:pPr>
        <w:pStyle w:val="ListParagraph"/>
        <w:numPr>
          <w:ilvl w:val="0"/>
          <w:numId w:val="19"/>
        </w:numPr>
        <w:suppressAutoHyphens/>
        <w:autoSpaceDE w:val="0"/>
        <w:autoSpaceDN w:val="0"/>
        <w:spacing w:after="0" w:line="360" w:lineRule="auto"/>
        <w:ind w:left="2160" w:hanging="459"/>
        <w:textAlignment w:val="baseline"/>
        <w:rPr>
          <w:rFonts w:ascii="Arial" w:hAnsi="Arial" w:cs="Arial"/>
          <w:lang w:val="en-US"/>
        </w:rPr>
      </w:pPr>
      <w:r w:rsidRPr="6AE8A6AC" w:rsidR="00A807A4">
        <w:rPr>
          <w:rFonts w:ascii="Arial" w:hAnsi="Arial" w:cs="Arial"/>
          <w:lang w:val="en-US"/>
        </w:rPr>
        <w:t>FrontEnd</w:t>
      </w:r>
      <w:r w:rsidRPr="6AE8A6AC" w:rsidR="00A807A4">
        <w:rPr>
          <w:rFonts w:ascii="Arial" w:hAnsi="Arial" w:cs="Arial"/>
          <w:lang w:val="en-US"/>
        </w:rPr>
        <w:t xml:space="preserve"> and </w:t>
      </w:r>
      <w:r w:rsidRPr="6AE8A6AC" w:rsidR="00A807A4">
        <w:rPr>
          <w:rFonts w:ascii="Arial" w:hAnsi="Arial" w:cs="Arial"/>
          <w:lang w:val="en-US"/>
        </w:rPr>
        <w:t>BackEnd</w:t>
      </w:r>
      <w:r w:rsidRPr="6AE8A6AC" w:rsidR="00A807A4">
        <w:rPr>
          <w:rFonts w:ascii="Arial" w:hAnsi="Arial" w:cs="Arial"/>
          <w:lang w:val="en-US"/>
        </w:rPr>
        <w:t xml:space="preserve"> SW development</w:t>
      </w:r>
    </w:p>
    <w:p w:rsidR="00212164" w:rsidP="00A807A4" w:rsidRDefault="001B1738" w14:paraId="606287AA" w14:textId="77777777">
      <w:pPr>
        <w:tabs>
          <w:tab w:val="left" w:pos="851"/>
        </w:tabs>
        <w:autoSpaceDE w:val="0"/>
        <w:spacing w:after="0" w:line="360" w:lineRule="auto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12164">
        <w:rPr>
          <w:rFonts w:ascii="Arial" w:hAnsi="Arial" w:cs="Arial"/>
          <w:lang w:val="en-US"/>
        </w:rPr>
        <w:t xml:space="preserve">4G </w:t>
      </w:r>
      <w:r w:rsidR="00CA073C">
        <w:rPr>
          <w:rFonts w:ascii="Arial" w:hAnsi="Arial" w:cs="Arial"/>
          <w:lang w:val="en-US"/>
        </w:rPr>
        <w:t>b</w:t>
      </w:r>
      <w:r w:rsidR="00212164">
        <w:rPr>
          <w:rFonts w:ascii="Arial" w:hAnsi="Arial" w:cs="Arial"/>
          <w:lang w:val="en-US"/>
        </w:rPr>
        <w:t>ase station project (0</w:t>
      </w:r>
      <w:r w:rsidR="00A807A4">
        <w:rPr>
          <w:rFonts w:ascii="Arial" w:hAnsi="Arial" w:cs="Arial"/>
          <w:lang w:val="en-US"/>
        </w:rPr>
        <w:t>8</w:t>
      </w:r>
      <w:r w:rsidR="00212164">
        <w:rPr>
          <w:rFonts w:ascii="Arial" w:hAnsi="Arial" w:cs="Arial"/>
          <w:lang w:val="en-US"/>
        </w:rPr>
        <w:t>/201</w:t>
      </w:r>
      <w:r w:rsidR="00A807A4">
        <w:rPr>
          <w:rFonts w:ascii="Arial" w:hAnsi="Arial" w:cs="Arial"/>
          <w:lang w:val="en-US"/>
        </w:rPr>
        <w:t>7</w:t>
      </w:r>
      <w:r w:rsidR="00212164">
        <w:rPr>
          <w:rFonts w:ascii="Arial" w:hAnsi="Arial" w:cs="Arial"/>
          <w:lang w:val="en-US"/>
        </w:rPr>
        <w:t xml:space="preserve"> – 12/201</w:t>
      </w:r>
      <w:r w:rsidR="00A807A4">
        <w:rPr>
          <w:rFonts w:ascii="Arial" w:hAnsi="Arial" w:cs="Arial"/>
          <w:lang w:val="en-US"/>
        </w:rPr>
        <w:t>8</w:t>
      </w:r>
      <w:r w:rsidR="00212164">
        <w:rPr>
          <w:rFonts w:ascii="Arial" w:hAnsi="Arial" w:cs="Arial"/>
          <w:lang w:val="en-US"/>
        </w:rPr>
        <w:t>)</w:t>
      </w:r>
    </w:p>
    <w:p w:rsidRPr="00A807A4" w:rsidR="00212164" w:rsidP="6AE8A6AC" w:rsidRDefault="00CA073C" w14:paraId="3EFB6411" w14:textId="77777777" w14:noSpellErr="1">
      <w:pPr>
        <w:pStyle w:val="ListParagraph"/>
        <w:numPr>
          <w:ilvl w:val="0"/>
          <w:numId w:val="19"/>
        </w:numPr>
        <w:suppressAutoHyphens/>
        <w:autoSpaceDE w:val="0"/>
        <w:autoSpaceDN w:val="0"/>
        <w:spacing w:after="0" w:line="360" w:lineRule="auto"/>
        <w:ind w:left="2160" w:hanging="459"/>
        <w:textAlignment w:val="baseline"/>
        <w:rPr>
          <w:lang w:val="en-US"/>
        </w:rPr>
      </w:pPr>
      <w:r w:rsidRPr="6AE8A6AC" w:rsidR="00CA073C">
        <w:rPr>
          <w:rFonts w:ascii="Arial" w:hAnsi="Arial" w:cs="Arial"/>
          <w:lang w:val="en-US"/>
        </w:rPr>
        <w:t>OAM</w:t>
      </w:r>
      <w:r w:rsidRPr="6AE8A6AC" w:rsidR="00212164">
        <w:rPr>
          <w:rFonts w:ascii="Arial" w:hAnsi="Arial" w:cs="Arial"/>
          <w:lang w:val="en-US"/>
        </w:rPr>
        <w:t xml:space="preserve"> SW design</w:t>
      </w:r>
      <w:r w:rsidRPr="6AE8A6AC" w:rsidR="00A807A4">
        <w:rPr>
          <w:rFonts w:ascii="Arial" w:hAnsi="Arial" w:cs="Arial"/>
          <w:lang w:val="en-US"/>
        </w:rPr>
        <w:t xml:space="preserve"> and bug fixing</w:t>
      </w:r>
    </w:p>
    <w:p w:rsidRPr="00A807A4" w:rsidR="00A807A4" w:rsidP="00A807A4" w:rsidRDefault="00A807A4" w14:paraId="4D3AC747" w14:textId="77777777">
      <w:pPr>
        <w:pStyle w:val="ListParagraph"/>
        <w:tabs>
          <w:tab w:val="left" w:pos="-229"/>
        </w:tabs>
        <w:suppressAutoHyphens/>
        <w:autoSpaceDE w:val="0"/>
        <w:autoSpaceDN w:val="0"/>
        <w:spacing w:after="0" w:line="360" w:lineRule="auto"/>
        <w:ind w:left="1800"/>
        <w:contextualSpacing w:val="0"/>
        <w:textAlignment w:val="baseline"/>
        <w:rPr>
          <w:lang w:val="en-US"/>
        </w:rPr>
      </w:pPr>
    </w:p>
    <w:p w:rsidRPr="00604891" w:rsidR="00212164" w:rsidP="00212164" w:rsidRDefault="00212164" w14:paraId="62FBC63C" w14:textId="77777777">
      <w:pPr>
        <w:tabs>
          <w:tab w:val="left" w:pos="851"/>
        </w:tabs>
        <w:autoSpaceDE w:val="0"/>
        <w:spacing w:after="0" w:line="276" w:lineRule="auto"/>
        <w:rPr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lang w:val="en-US"/>
        </w:rPr>
        <w:t>Firma</w:t>
      </w:r>
      <w:proofErr w:type="spellEnd"/>
      <w:r>
        <w:rPr>
          <w:rFonts w:ascii="Arial" w:hAnsi="Arial" w:cs="Arial"/>
          <w:b/>
          <w:bCs/>
          <w:lang w:val="en-US"/>
        </w:rPr>
        <w:t xml:space="preserve"> Y Oy 04/20</w:t>
      </w:r>
      <w:r w:rsidR="00A807A4">
        <w:rPr>
          <w:rFonts w:ascii="Arial" w:hAnsi="Arial" w:cs="Arial"/>
          <w:b/>
          <w:bCs/>
          <w:lang w:val="en-US"/>
        </w:rPr>
        <w:t>12</w:t>
      </w:r>
      <w:r>
        <w:rPr>
          <w:rFonts w:ascii="Arial" w:hAnsi="Arial" w:cs="Arial"/>
          <w:b/>
          <w:bCs/>
          <w:lang w:val="en-US"/>
        </w:rPr>
        <w:t xml:space="preserve"> – 07/20</w:t>
      </w:r>
      <w:r w:rsidR="00A807A4">
        <w:rPr>
          <w:rFonts w:ascii="Arial" w:hAnsi="Arial" w:cs="Arial"/>
          <w:b/>
          <w:bCs/>
          <w:lang w:val="en-US"/>
        </w:rPr>
        <w:t>17</w:t>
      </w:r>
    </w:p>
    <w:p w:rsidRPr="00604891" w:rsidR="00212164" w:rsidP="00212164" w:rsidRDefault="00212164" w14:paraId="6FF0C4A9" w14:textId="77777777">
      <w:pPr>
        <w:tabs>
          <w:tab w:val="left" w:pos="851"/>
        </w:tabs>
        <w:autoSpaceDE w:val="0"/>
        <w:spacing w:after="0" w:line="276" w:lineRule="auto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Mobile SW development (01/20</w:t>
      </w:r>
      <w:r w:rsidR="00A807A4">
        <w:rPr>
          <w:rFonts w:ascii="Arial" w:hAnsi="Arial" w:cs="Arial"/>
          <w:lang w:val="en-US"/>
        </w:rPr>
        <w:t>14</w:t>
      </w:r>
      <w:r>
        <w:rPr>
          <w:rFonts w:ascii="Arial" w:hAnsi="Arial" w:cs="Arial"/>
          <w:lang w:val="en-US"/>
        </w:rPr>
        <w:t xml:space="preserve"> – 07/20</w:t>
      </w:r>
      <w:r w:rsidR="00A807A4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7)</w:t>
      </w:r>
    </w:p>
    <w:p w:rsidR="00212164" w:rsidP="6AE8A6AC" w:rsidRDefault="00212164" w14:paraId="02B57192" w14:textId="77777777" w14:noSpellErr="1">
      <w:pPr>
        <w:pStyle w:val="ListParagraph"/>
        <w:numPr>
          <w:ilvl w:val="0"/>
          <w:numId w:val="21"/>
        </w:numPr>
        <w:suppressAutoHyphens/>
        <w:autoSpaceDE w:val="0"/>
        <w:autoSpaceDN w:val="0"/>
        <w:spacing w:after="0" w:line="276" w:lineRule="auto"/>
        <w:ind w:left="2229" w:hanging="360"/>
        <w:textAlignment w:val="baseline"/>
        <w:rPr>
          <w:rFonts w:ascii="Arial" w:hAnsi="Arial" w:cs="Arial"/>
          <w:lang w:val="en-US"/>
        </w:rPr>
      </w:pPr>
      <w:r w:rsidRPr="6AE8A6AC" w:rsidR="00212164">
        <w:rPr>
          <w:rFonts w:ascii="Arial" w:hAnsi="Arial" w:cs="Arial"/>
          <w:lang w:val="en-US"/>
        </w:rPr>
        <w:t xml:space="preserve">Android mobile SW development and testing </w:t>
      </w:r>
    </w:p>
    <w:p w:rsidR="00212164" w:rsidP="00212164" w:rsidRDefault="00212164" w14:paraId="05D2B05B" w14:textId="77777777">
      <w:pPr>
        <w:tabs>
          <w:tab w:val="left" w:pos="851"/>
        </w:tabs>
        <w:autoSpaceDE w:val="0"/>
        <w:spacing w:after="0" w:line="276" w:lineRule="auto"/>
        <w:rPr>
          <w:rFonts w:ascii="Arial" w:hAnsi="Arial" w:cs="Arial"/>
          <w:b/>
          <w:bCs/>
          <w:lang w:val="en-US"/>
        </w:rPr>
      </w:pPr>
    </w:p>
    <w:p w:rsidRPr="00A807A4" w:rsidR="00212164" w:rsidP="00212164" w:rsidRDefault="00212164" w14:paraId="7EC43D04" w14:textId="77777777">
      <w:pPr>
        <w:tabs>
          <w:tab w:val="left" w:pos="851"/>
        </w:tabs>
        <w:autoSpaceDE w:val="0"/>
        <w:spacing w:after="0" w:line="276" w:lineRule="auto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807A4">
        <w:rPr>
          <w:rFonts w:ascii="Arial" w:hAnsi="Arial" w:cs="Arial"/>
          <w:lang w:val="en-US"/>
        </w:rPr>
        <w:t>Embedded SW</w:t>
      </w:r>
      <w:r>
        <w:rPr>
          <w:rFonts w:ascii="Arial" w:hAnsi="Arial" w:cs="Arial"/>
          <w:lang w:val="en-US"/>
        </w:rPr>
        <w:t xml:space="preserve"> </w:t>
      </w:r>
      <w:r w:rsidR="00A807A4">
        <w:rPr>
          <w:rFonts w:ascii="Arial" w:hAnsi="Arial" w:cs="Arial"/>
          <w:lang w:val="en-US"/>
        </w:rPr>
        <w:t>development and testing</w:t>
      </w:r>
      <w:r>
        <w:rPr>
          <w:rFonts w:ascii="Arial" w:hAnsi="Arial" w:cs="Arial"/>
          <w:lang w:val="en-US"/>
        </w:rPr>
        <w:t xml:space="preserve"> (04/20</w:t>
      </w:r>
      <w:r w:rsidR="00A807A4">
        <w:rPr>
          <w:rFonts w:ascii="Arial" w:hAnsi="Arial" w:cs="Arial"/>
          <w:lang w:val="en-US"/>
        </w:rPr>
        <w:t>12</w:t>
      </w:r>
      <w:r>
        <w:rPr>
          <w:rFonts w:ascii="Arial" w:hAnsi="Arial" w:cs="Arial"/>
          <w:lang w:val="en-US"/>
        </w:rPr>
        <w:t xml:space="preserve"> – 12/20</w:t>
      </w:r>
      <w:r w:rsidR="00A807A4">
        <w:rPr>
          <w:rFonts w:ascii="Arial" w:hAnsi="Arial" w:cs="Arial"/>
          <w:lang w:val="en-US"/>
        </w:rPr>
        <w:t>13</w:t>
      </w:r>
      <w:r>
        <w:rPr>
          <w:rFonts w:ascii="Arial" w:hAnsi="Arial" w:cs="Arial"/>
          <w:lang w:val="en-US"/>
        </w:rPr>
        <w:t>)</w:t>
      </w:r>
    </w:p>
    <w:p w:rsidR="00212164" w:rsidP="00212164" w:rsidRDefault="00212164" w14:paraId="4965CEDC" w14:textId="77777777">
      <w:pPr>
        <w:pStyle w:val="ListParagraph"/>
        <w:numPr>
          <w:ilvl w:val="0"/>
          <w:numId w:val="22"/>
        </w:numPr>
        <w:tabs>
          <w:tab w:val="left" w:pos="-589"/>
        </w:tabs>
        <w:suppressAutoHyphens/>
        <w:autoSpaceDE w:val="0"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SW </w:t>
      </w:r>
      <w:r w:rsidR="00A807A4">
        <w:rPr>
          <w:rFonts w:ascii="Arial" w:hAnsi="Arial" w:cs="Arial"/>
          <w:lang w:val="en-US"/>
        </w:rPr>
        <w:t>testing and b</w:t>
      </w:r>
      <w:r>
        <w:rPr>
          <w:rFonts w:ascii="Arial" w:hAnsi="Arial" w:cs="Arial"/>
          <w:lang w:val="en-US"/>
        </w:rPr>
        <w:t xml:space="preserve">ug fixing </w:t>
      </w:r>
    </w:p>
    <w:p w:rsidR="00212164" w:rsidP="00212164" w:rsidRDefault="00212164" w14:paraId="61BDA7C2" w14:textId="77777777">
      <w:pPr>
        <w:tabs>
          <w:tab w:val="left" w:pos="851"/>
        </w:tabs>
        <w:autoSpaceDE w:val="0"/>
        <w:spacing w:after="0" w:line="276" w:lineRule="auto"/>
        <w:ind w:left="1800"/>
        <w:rPr>
          <w:rFonts w:ascii="Arial" w:hAnsi="Arial" w:cs="Arial"/>
          <w:lang w:val="en-US"/>
        </w:rPr>
      </w:pPr>
    </w:p>
    <w:p w:rsidRPr="00604891" w:rsidR="00212164" w:rsidP="00212164" w:rsidRDefault="00212164" w14:paraId="43D9B583" w14:textId="77777777">
      <w:pPr>
        <w:tabs>
          <w:tab w:val="left" w:pos="851"/>
        </w:tabs>
        <w:autoSpaceDE w:val="0"/>
        <w:spacing w:after="0" w:line="240" w:lineRule="auto"/>
        <w:ind w:left="1304" w:firstLine="567"/>
        <w:rPr>
          <w:rFonts w:ascii="Arial" w:hAnsi="Arial" w:cs="Arial"/>
          <w:b/>
          <w:bCs/>
          <w:lang w:val="en-US"/>
        </w:rPr>
      </w:pPr>
    </w:p>
    <w:p w:rsidRPr="00604891" w:rsidR="00212164" w:rsidP="00212164" w:rsidRDefault="00212164" w14:paraId="12153BFC" w14:textId="77777777">
      <w:pPr>
        <w:tabs>
          <w:tab w:val="left" w:pos="851"/>
        </w:tabs>
        <w:autoSpaceDE w:val="0"/>
        <w:spacing w:after="0" w:line="360" w:lineRule="auto"/>
        <w:ind w:firstLine="567"/>
        <w:rPr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proofErr w:type="spellStart"/>
      <w:r w:rsidR="00161936">
        <w:rPr>
          <w:rFonts w:ascii="Arial" w:hAnsi="Arial" w:cs="Arial"/>
          <w:b/>
          <w:bCs/>
          <w:lang w:val="en-US"/>
        </w:rPr>
        <w:t>Firma</w:t>
      </w:r>
      <w:proofErr w:type="spellEnd"/>
      <w:r w:rsidR="00161936">
        <w:rPr>
          <w:rFonts w:ascii="Arial" w:hAnsi="Arial" w:cs="Arial"/>
          <w:b/>
          <w:bCs/>
          <w:lang w:val="en-US"/>
        </w:rPr>
        <w:t xml:space="preserve"> X</w:t>
      </w:r>
      <w:r w:rsidRPr="00604891">
        <w:rPr>
          <w:rFonts w:ascii="Arial" w:hAnsi="Arial" w:cs="Arial"/>
          <w:b/>
          <w:bCs/>
          <w:lang w:val="en-US"/>
        </w:rPr>
        <w:t xml:space="preserve"> Oy 0</w:t>
      </w:r>
      <w:r>
        <w:rPr>
          <w:rFonts w:ascii="Arial" w:hAnsi="Arial" w:cs="Arial"/>
          <w:b/>
          <w:bCs/>
          <w:lang w:val="en-US"/>
        </w:rPr>
        <w:t>8</w:t>
      </w:r>
      <w:r w:rsidRPr="00604891">
        <w:rPr>
          <w:rFonts w:ascii="Arial" w:hAnsi="Arial" w:cs="Arial"/>
          <w:b/>
          <w:bCs/>
          <w:lang w:val="en-US"/>
        </w:rPr>
        <w:t>/20</w:t>
      </w:r>
      <w:r w:rsidR="00A807A4">
        <w:rPr>
          <w:rFonts w:ascii="Arial" w:hAnsi="Arial" w:cs="Arial"/>
          <w:b/>
          <w:bCs/>
          <w:lang w:val="en-US"/>
        </w:rPr>
        <w:t>11</w:t>
      </w:r>
      <w:r w:rsidRPr="00604891">
        <w:rPr>
          <w:rFonts w:ascii="Arial" w:hAnsi="Arial" w:cs="Arial"/>
          <w:b/>
          <w:bCs/>
          <w:lang w:val="en-US"/>
        </w:rPr>
        <w:t xml:space="preserve"> – </w:t>
      </w:r>
      <w:r>
        <w:rPr>
          <w:rFonts w:ascii="Arial" w:hAnsi="Arial" w:cs="Arial"/>
          <w:b/>
          <w:bCs/>
          <w:lang w:val="en-US"/>
        </w:rPr>
        <w:t>03</w:t>
      </w:r>
      <w:r w:rsidRPr="00604891">
        <w:rPr>
          <w:rFonts w:ascii="Arial" w:hAnsi="Arial" w:cs="Arial"/>
          <w:b/>
          <w:bCs/>
          <w:lang w:val="en-US"/>
        </w:rPr>
        <w:t>/20</w:t>
      </w:r>
      <w:r w:rsidR="00A807A4">
        <w:rPr>
          <w:rFonts w:ascii="Arial" w:hAnsi="Arial" w:cs="Arial"/>
          <w:b/>
          <w:bCs/>
          <w:lang w:val="en-US"/>
        </w:rPr>
        <w:t>12</w:t>
      </w:r>
    </w:p>
    <w:p w:rsidRPr="00604891" w:rsidR="00212164" w:rsidP="00212164" w:rsidRDefault="00212164" w14:paraId="53AADA68" w14:textId="77777777">
      <w:pPr>
        <w:tabs>
          <w:tab w:val="left" w:pos="851"/>
        </w:tabs>
        <w:autoSpaceDE w:val="0"/>
        <w:spacing w:line="240" w:lineRule="auto"/>
        <w:ind w:left="720" w:firstLine="567"/>
        <w:rPr>
          <w:lang w:val="en-US"/>
        </w:rPr>
      </w:pPr>
      <w:r w:rsidRPr="00604891">
        <w:rPr>
          <w:rFonts w:ascii="Arial" w:hAnsi="Arial" w:cs="Arial"/>
          <w:lang w:val="en-US"/>
        </w:rPr>
        <w:tab/>
      </w:r>
      <w:r w:rsidRPr="00604891">
        <w:rPr>
          <w:rFonts w:ascii="Arial" w:hAnsi="Arial" w:cs="Arial"/>
          <w:lang w:val="en-US"/>
        </w:rPr>
        <w:t>SW Design trainee &amp; final thesis (08/20</w:t>
      </w:r>
      <w:r w:rsidR="00A807A4">
        <w:rPr>
          <w:rFonts w:ascii="Arial" w:hAnsi="Arial" w:cs="Arial"/>
          <w:lang w:val="en-US"/>
        </w:rPr>
        <w:t>11</w:t>
      </w:r>
      <w:r w:rsidRPr="00604891">
        <w:rPr>
          <w:rFonts w:ascii="Arial" w:hAnsi="Arial" w:cs="Arial"/>
          <w:lang w:val="en-US"/>
        </w:rPr>
        <w:t xml:space="preserve"> – 03/20</w:t>
      </w:r>
      <w:r w:rsidR="00A807A4">
        <w:rPr>
          <w:rFonts w:ascii="Arial" w:hAnsi="Arial" w:cs="Arial"/>
          <w:lang w:val="en-US"/>
        </w:rPr>
        <w:t>12</w:t>
      </w:r>
      <w:r w:rsidRPr="00604891">
        <w:rPr>
          <w:rFonts w:ascii="Arial" w:hAnsi="Arial" w:cs="Arial"/>
          <w:lang w:val="en-US"/>
        </w:rPr>
        <w:t>)</w:t>
      </w:r>
    </w:p>
    <w:p w:rsidRPr="00604891" w:rsidR="00212164" w:rsidP="00212164" w:rsidRDefault="00212164" w14:paraId="5C89B9E5" w14:textId="77777777">
      <w:pPr>
        <w:tabs>
          <w:tab w:val="left" w:pos="851"/>
        </w:tabs>
        <w:autoSpaceDE w:val="0"/>
        <w:spacing w:line="240" w:lineRule="auto"/>
        <w:ind w:firstLine="567"/>
        <w:rPr>
          <w:rFonts w:ascii="Arial" w:hAnsi="Arial" w:cs="Arial"/>
          <w:sz w:val="2"/>
          <w:szCs w:val="2"/>
          <w:lang w:val="en-US"/>
        </w:rPr>
      </w:pPr>
    </w:p>
    <w:p w:rsidRPr="00604891" w:rsidR="00212164" w:rsidP="00212164" w:rsidRDefault="00212164" w14:paraId="2AAD7889" w14:textId="77777777">
      <w:pPr>
        <w:tabs>
          <w:tab w:val="left" w:pos="851"/>
        </w:tabs>
        <w:spacing w:before="240"/>
        <w:ind w:firstLine="567"/>
        <w:rPr>
          <w:lang w:val="en-US"/>
        </w:rPr>
      </w:pPr>
      <w:r w:rsidRPr="00604891">
        <w:rPr>
          <w:rStyle w:val="IntenseReference"/>
          <w:rFonts w:ascii="Segoe UI" w:hAnsi="Segoe UI" w:cs="Segoe UI"/>
          <w:sz w:val="28"/>
          <w:szCs w:val="28"/>
          <w:lang w:val="en-US"/>
        </w:rPr>
        <w:t>EDUCATION</w:t>
      </w:r>
    </w:p>
    <w:p w:rsidRPr="00604891" w:rsidR="00212164" w:rsidP="00212164" w:rsidRDefault="00212164" w14:paraId="5BF5DA4A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r w:rsidRPr="00604891">
        <w:rPr>
          <w:rFonts w:ascii="Arial" w:hAnsi="Arial" w:cs="Arial"/>
          <w:b/>
          <w:bCs/>
          <w:lang w:val="en-US"/>
        </w:rPr>
        <w:t>Bachelor of engineering</w:t>
      </w:r>
      <w:r w:rsidRPr="00604891">
        <w:rPr>
          <w:rFonts w:ascii="Arial" w:hAnsi="Arial" w:cs="Arial"/>
          <w:lang w:val="en-US"/>
        </w:rPr>
        <w:t>, Kajaani University of Applied Sciences,1.6.20</w:t>
      </w:r>
      <w:r w:rsidR="00CA073C">
        <w:rPr>
          <w:rFonts w:ascii="Arial" w:hAnsi="Arial" w:cs="Arial"/>
          <w:lang w:val="en-US"/>
        </w:rPr>
        <w:t>12</w:t>
      </w:r>
    </w:p>
    <w:p w:rsidR="00212164" w:rsidP="00212164" w:rsidRDefault="00212164" w14:paraId="01C41D68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r w:rsidRPr="00604891">
        <w:rPr>
          <w:rFonts w:ascii="Arial" w:hAnsi="Arial" w:cs="Arial"/>
          <w:b/>
          <w:bCs/>
          <w:lang w:val="en-US"/>
        </w:rPr>
        <w:t>High school graduate</w:t>
      </w:r>
      <w:r w:rsidRPr="00604891">
        <w:rPr>
          <w:rFonts w:ascii="Arial" w:hAnsi="Arial" w:cs="Arial"/>
          <w:lang w:val="en-US"/>
        </w:rPr>
        <w:t>, Kajaani High School, 29.5.20</w:t>
      </w:r>
      <w:r w:rsidR="00CA073C">
        <w:rPr>
          <w:rFonts w:ascii="Arial" w:hAnsi="Arial" w:cs="Arial"/>
          <w:lang w:val="en-US"/>
        </w:rPr>
        <w:t>08</w:t>
      </w:r>
    </w:p>
    <w:p w:rsidRPr="00604891" w:rsidR="00CA073C" w:rsidP="00212164" w:rsidRDefault="00CA073C" w14:paraId="5BA8CE0F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lang w:val="en-US"/>
        </w:rPr>
      </w:pPr>
    </w:p>
    <w:p w:rsidRPr="00604891" w:rsidR="00212164" w:rsidP="00212164" w:rsidRDefault="00212164" w14:paraId="75F606E4" w14:textId="77777777">
      <w:pPr>
        <w:tabs>
          <w:tab w:val="left" w:pos="851"/>
        </w:tabs>
        <w:autoSpaceDE w:val="0"/>
        <w:spacing w:after="0" w:line="240" w:lineRule="auto"/>
        <w:ind w:firstLine="567"/>
        <w:rPr>
          <w:rFonts w:ascii="Arial" w:hAnsi="Arial" w:cs="Arial"/>
          <w:sz w:val="28"/>
          <w:szCs w:val="28"/>
          <w:lang w:val="en-US"/>
        </w:rPr>
      </w:pPr>
    </w:p>
    <w:p w:rsidRPr="00604891" w:rsidR="00212164" w:rsidP="00212164" w:rsidRDefault="00212164" w14:paraId="7A7349D1" w14:textId="77777777">
      <w:pPr>
        <w:tabs>
          <w:tab w:val="left" w:pos="851"/>
        </w:tabs>
        <w:autoSpaceDE w:val="0"/>
        <w:spacing w:line="240" w:lineRule="auto"/>
        <w:ind w:firstLine="567"/>
        <w:rPr>
          <w:lang w:val="en-US"/>
        </w:rPr>
      </w:pPr>
      <w:r w:rsidRPr="00604891">
        <w:rPr>
          <w:rStyle w:val="IntenseReference"/>
          <w:rFonts w:ascii="Segoe UI" w:hAnsi="Segoe UI" w:cs="Segoe UI"/>
          <w:sz w:val="28"/>
          <w:szCs w:val="28"/>
          <w:lang w:val="en-US"/>
        </w:rPr>
        <w:t>TRAINING COURSES</w:t>
      </w:r>
    </w:p>
    <w:p w:rsidR="00935DFB" w:rsidP="00935DFB" w:rsidRDefault="00212164" w14:paraId="33E3D3D5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lang w:val="en-US"/>
        </w:rPr>
      </w:pPr>
      <w:r w:rsidRPr="00604891">
        <w:rPr>
          <w:rFonts w:ascii="Arial" w:hAnsi="Arial" w:cs="Arial"/>
          <w:lang w:val="en-US"/>
        </w:rPr>
        <w:tab/>
      </w:r>
      <w:r w:rsidRPr="00604891">
        <w:rPr>
          <w:rFonts w:ascii="Arial" w:hAnsi="Arial" w:cs="Arial"/>
          <w:lang w:val="en-US"/>
        </w:rPr>
        <w:t>Agile Software Development with Scrum, 1.</w:t>
      </w:r>
      <w:r w:rsidR="00CA073C">
        <w:rPr>
          <w:rFonts w:ascii="Arial" w:hAnsi="Arial" w:cs="Arial"/>
          <w:lang w:val="en-US"/>
        </w:rPr>
        <w:t>9</w:t>
      </w:r>
      <w:r w:rsidRPr="00604891">
        <w:rPr>
          <w:rFonts w:ascii="Arial" w:hAnsi="Arial" w:cs="Arial"/>
          <w:lang w:val="en-US"/>
        </w:rPr>
        <w:t>.-10.</w:t>
      </w:r>
      <w:r w:rsidR="00CA073C">
        <w:rPr>
          <w:rFonts w:ascii="Arial" w:hAnsi="Arial" w:cs="Arial"/>
          <w:lang w:val="en-US"/>
        </w:rPr>
        <w:t>9</w:t>
      </w:r>
      <w:r w:rsidRPr="00604891">
        <w:rPr>
          <w:rFonts w:ascii="Arial" w:hAnsi="Arial" w:cs="Arial"/>
          <w:lang w:val="en-US"/>
        </w:rPr>
        <w:t>.201</w:t>
      </w:r>
      <w:r w:rsidR="00CA073C">
        <w:rPr>
          <w:rFonts w:ascii="Arial" w:hAnsi="Arial" w:cs="Arial"/>
          <w:lang w:val="en-US"/>
        </w:rPr>
        <w:t>7,</w:t>
      </w:r>
      <w:r w:rsidRPr="00604891">
        <w:rPr>
          <w:rFonts w:ascii="Arial" w:hAnsi="Arial" w:cs="Arial"/>
          <w:lang w:val="en-US"/>
        </w:rPr>
        <w:t xml:space="preserve"> </w:t>
      </w:r>
      <w:r w:rsidR="00CA073C">
        <w:rPr>
          <w:rFonts w:ascii="Arial" w:hAnsi="Arial" w:cs="Arial"/>
          <w:lang w:val="en-US"/>
        </w:rPr>
        <w:t>E</w:t>
      </w:r>
      <w:r w:rsidRPr="00604891">
        <w:rPr>
          <w:rFonts w:ascii="Arial" w:hAnsi="Arial" w:cs="Arial"/>
          <w:lang w:val="en-US"/>
        </w:rPr>
        <w:t>ducator</w:t>
      </w:r>
    </w:p>
    <w:p w:rsidRPr="00935DFB" w:rsidR="00935DFB" w:rsidP="00935DFB" w:rsidRDefault="00935DFB" w14:paraId="4642646D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React.js training 3.3. - 4.3.2019</w:t>
      </w:r>
    </w:p>
    <w:p w:rsidRPr="00604891" w:rsidR="00CA073C" w:rsidP="00212164" w:rsidRDefault="00CA073C" w14:paraId="7C137F76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lang w:val="en-US"/>
        </w:rPr>
      </w:pPr>
    </w:p>
    <w:p w:rsidRPr="00604891" w:rsidR="00212164" w:rsidP="00212164" w:rsidRDefault="00212164" w14:paraId="130DD837" w14:textId="77777777">
      <w:pPr>
        <w:tabs>
          <w:tab w:val="left" w:pos="851"/>
        </w:tabs>
        <w:autoSpaceDE w:val="0"/>
        <w:spacing w:line="240" w:lineRule="auto"/>
        <w:ind w:firstLine="567"/>
        <w:rPr>
          <w:lang w:val="en-US"/>
        </w:rPr>
      </w:pPr>
    </w:p>
    <w:p w:rsidRPr="00604891" w:rsidR="00212164" w:rsidP="00212164" w:rsidRDefault="00212164" w14:paraId="152C83AF" w14:textId="77777777">
      <w:pPr>
        <w:tabs>
          <w:tab w:val="left" w:pos="851"/>
        </w:tabs>
        <w:autoSpaceDE w:val="0"/>
        <w:spacing w:line="240" w:lineRule="auto"/>
        <w:ind w:firstLine="567"/>
        <w:rPr>
          <w:lang w:val="en-US"/>
        </w:rPr>
      </w:pPr>
      <w:r w:rsidRPr="00604891">
        <w:rPr>
          <w:rStyle w:val="IntenseReference"/>
          <w:rFonts w:ascii="Segoe UI" w:hAnsi="Segoe UI" w:cs="Segoe UI"/>
          <w:sz w:val="28"/>
          <w:szCs w:val="28"/>
          <w:lang w:val="en-US"/>
        </w:rPr>
        <w:t>MAIN EXPERTISE</w:t>
      </w:r>
      <w:r w:rsidRPr="00604891">
        <w:rPr>
          <w:rFonts w:cs="DejaVuSans"/>
          <w:b/>
          <w:sz w:val="24"/>
          <w:szCs w:val="24"/>
          <w:lang w:val="en-US"/>
        </w:rPr>
        <w:t xml:space="preserve"> </w:t>
      </w:r>
      <w:r w:rsidRPr="00604891">
        <w:rPr>
          <w:rFonts w:ascii="Arial" w:hAnsi="Arial" w:cs="Arial"/>
          <w:sz w:val="20"/>
          <w:szCs w:val="20"/>
          <w:lang w:val="en-US"/>
        </w:rPr>
        <w:t>(write your own strengths as headlines, examples below)</w:t>
      </w:r>
    </w:p>
    <w:p w:rsidR="00212164" w:rsidP="00212164" w:rsidRDefault="00212164" w14:paraId="67C491E9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b/>
          <w:bCs/>
          <w:color w:val="FF0000"/>
          <w:lang w:val="en-US"/>
        </w:rPr>
      </w:pPr>
      <w:r w:rsidRPr="00161936">
        <w:rPr>
          <w:rFonts w:ascii="Arial" w:hAnsi="Arial" w:cs="Arial"/>
          <w:b/>
          <w:bCs/>
          <w:color w:val="FF0000"/>
          <w:lang w:val="en-US"/>
        </w:rPr>
        <w:tab/>
      </w:r>
    </w:p>
    <w:p w:rsidR="00161936" w:rsidP="00212164" w:rsidRDefault="00161936" w14:paraId="7B1E8077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b/>
          <w:bCs/>
          <w:lang w:val="en-US"/>
        </w:rPr>
      </w:pPr>
      <w:r w:rsidRPr="00161936">
        <w:rPr>
          <w:rFonts w:ascii="Arial" w:hAnsi="Arial" w:cs="Arial"/>
          <w:b/>
          <w:bCs/>
          <w:lang w:val="en-US"/>
        </w:rPr>
        <w:tab/>
      </w:r>
      <w:r w:rsidRPr="00161936">
        <w:rPr>
          <w:rFonts w:ascii="Arial" w:hAnsi="Arial" w:cs="Arial"/>
          <w:b/>
          <w:bCs/>
          <w:lang w:val="en-US"/>
        </w:rPr>
        <w:t>Web SW development</w:t>
      </w:r>
    </w:p>
    <w:p w:rsidRPr="00161936" w:rsidR="00161936" w:rsidP="00CA073C" w:rsidRDefault="00CA073C" w14:paraId="5C3359DA" w14:textId="77777777">
      <w:pPr>
        <w:tabs>
          <w:tab w:val="left" w:pos="851"/>
        </w:tabs>
        <w:autoSpaceDE w:val="0"/>
        <w:spacing w:after="0" w:line="276" w:lineRule="auto"/>
        <w:ind w:left="709"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Familiar with Frontend and Backend SW development</w:t>
      </w:r>
    </w:p>
    <w:p w:rsidRPr="00604891" w:rsidR="00212164" w:rsidP="00CA073C" w:rsidRDefault="00212164" w14:paraId="390AED84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</w:p>
    <w:p w:rsidRPr="00604891" w:rsidR="00212164" w:rsidP="00212164" w:rsidRDefault="00212164" w14:paraId="7346BB50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b/>
          <w:bCs/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r w:rsidRPr="00604891">
        <w:rPr>
          <w:rFonts w:ascii="Arial" w:hAnsi="Arial" w:cs="Arial"/>
          <w:b/>
          <w:bCs/>
          <w:lang w:val="en-US"/>
        </w:rPr>
        <w:t>General Base station level understanding</w:t>
      </w:r>
    </w:p>
    <w:p w:rsidRPr="00604891" w:rsidR="00212164" w:rsidP="00212164" w:rsidRDefault="00212164" w14:paraId="7B8CEE82" w14:textId="77777777">
      <w:pPr>
        <w:tabs>
          <w:tab w:val="left" w:pos="851"/>
        </w:tabs>
        <w:autoSpaceDE w:val="0"/>
        <w:spacing w:after="0" w:line="276" w:lineRule="auto"/>
        <w:ind w:left="1287"/>
        <w:rPr>
          <w:lang w:val="en-US"/>
        </w:rPr>
      </w:pPr>
      <w:r w:rsidRPr="00604891">
        <w:rPr>
          <w:rFonts w:ascii="Arial" w:hAnsi="Arial" w:cs="Arial"/>
          <w:lang w:val="en-US"/>
        </w:rPr>
        <w:t>Expertise o</w:t>
      </w:r>
      <w:r w:rsidR="00CA073C">
        <w:rPr>
          <w:rFonts w:ascii="Arial" w:hAnsi="Arial" w:cs="Arial"/>
          <w:lang w:val="en-US"/>
        </w:rPr>
        <w:t>f</w:t>
      </w:r>
      <w:r w:rsidRPr="0060489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4G </w:t>
      </w:r>
      <w:r w:rsidRPr="00604891">
        <w:rPr>
          <w:rFonts w:ascii="Arial" w:hAnsi="Arial" w:cs="Arial"/>
          <w:lang w:val="en-US"/>
        </w:rPr>
        <w:t>wireless technolog</w:t>
      </w:r>
      <w:r w:rsidR="00CA073C">
        <w:rPr>
          <w:rFonts w:ascii="Arial" w:hAnsi="Arial" w:cs="Arial"/>
          <w:lang w:val="en-US"/>
        </w:rPr>
        <w:t>y</w:t>
      </w:r>
    </w:p>
    <w:p w:rsidRPr="00604891" w:rsidR="00212164" w:rsidP="00212164" w:rsidRDefault="00212164" w14:paraId="68A6FA91" w14:textId="77777777">
      <w:pPr>
        <w:tabs>
          <w:tab w:val="left" w:pos="851"/>
        </w:tabs>
        <w:autoSpaceDE w:val="0"/>
        <w:spacing w:after="0" w:line="276" w:lineRule="auto"/>
        <w:ind w:left="720" w:firstLine="567"/>
        <w:rPr>
          <w:rFonts w:ascii="Arial" w:hAnsi="Arial" w:cs="Arial"/>
          <w:lang w:val="en-US"/>
        </w:rPr>
      </w:pPr>
      <w:r w:rsidRPr="00604891">
        <w:rPr>
          <w:rFonts w:ascii="Arial" w:hAnsi="Arial" w:cs="Arial"/>
          <w:lang w:val="en-US"/>
        </w:rPr>
        <w:t>System level understanding of base station</w:t>
      </w:r>
    </w:p>
    <w:p w:rsidR="009D4931" w:rsidP="00212164" w:rsidRDefault="009D4931" w14:paraId="68E78AEE" w14:textId="77777777">
      <w:pPr>
        <w:tabs>
          <w:tab w:val="left" w:pos="851"/>
        </w:tabs>
        <w:autoSpaceDE w:val="0"/>
        <w:spacing w:after="0" w:line="240" w:lineRule="auto"/>
        <w:ind w:firstLine="567"/>
        <w:rPr>
          <w:rFonts w:ascii="Arial" w:hAnsi="Arial" w:cs="Arial"/>
          <w:b/>
          <w:bCs/>
          <w:lang w:val="en-US"/>
        </w:rPr>
      </w:pPr>
    </w:p>
    <w:p w:rsidRPr="00604891" w:rsidR="00212164" w:rsidP="00212164" w:rsidRDefault="00212164" w14:paraId="15C9A8C7" w14:textId="77777777">
      <w:pPr>
        <w:tabs>
          <w:tab w:val="left" w:pos="851"/>
        </w:tabs>
        <w:autoSpaceDE w:val="0"/>
        <w:spacing w:after="0" w:line="240" w:lineRule="auto"/>
        <w:ind w:firstLine="567"/>
        <w:rPr>
          <w:rFonts w:ascii="Arial" w:hAnsi="Arial" w:cs="Arial"/>
          <w:b/>
          <w:bCs/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r w:rsidRPr="00604891">
        <w:rPr>
          <w:rFonts w:ascii="Arial" w:hAnsi="Arial" w:cs="Arial"/>
          <w:b/>
          <w:bCs/>
          <w:lang w:val="en-US"/>
        </w:rPr>
        <w:t>Integration and testing experience</w:t>
      </w:r>
    </w:p>
    <w:p w:rsidRPr="00604891" w:rsidR="00212164" w:rsidP="00212164" w:rsidRDefault="00212164" w14:paraId="745C8560" w14:textId="77777777">
      <w:pPr>
        <w:tabs>
          <w:tab w:val="left" w:pos="851"/>
        </w:tabs>
        <w:autoSpaceDE w:val="0"/>
        <w:spacing w:after="0" w:line="240" w:lineRule="auto"/>
        <w:ind w:left="1287"/>
        <w:rPr>
          <w:rFonts w:ascii="Arial" w:hAnsi="Arial" w:cs="Arial"/>
          <w:lang w:val="en-US"/>
        </w:rPr>
      </w:pPr>
      <w:r w:rsidRPr="00604891">
        <w:rPr>
          <w:rFonts w:ascii="Arial" w:hAnsi="Arial" w:cs="Arial"/>
          <w:lang w:val="en-US"/>
        </w:rPr>
        <w:t>Experience of system component testing with simulated environment as member of testing team</w:t>
      </w:r>
    </w:p>
    <w:p w:rsidR="00212164" w:rsidP="00212164" w:rsidRDefault="00212164" w14:paraId="1C759EBA" w14:textId="77777777">
      <w:pPr>
        <w:tabs>
          <w:tab w:val="left" w:pos="851"/>
        </w:tabs>
        <w:autoSpaceDE w:val="0"/>
        <w:spacing w:after="0" w:line="240" w:lineRule="auto"/>
        <w:ind w:left="1287"/>
        <w:rPr>
          <w:rFonts w:ascii="Arial" w:hAnsi="Arial" w:cs="Arial"/>
          <w:lang w:val="en-US"/>
        </w:rPr>
      </w:pPr>
    </w:p>
    <w:p w:rsidRPr="00604891" w:rsidR="009D4931" w:rsidP="00212164" w:rsidRDefault="009D4931" w14:paraId="6756F9F1" w14:textId="77777777">
      <w:pPr>
        <w:tabs>
          <w:tab w:val="left" w:pos="851"/>
        </w:tabs>
        <w:autoSpaceDE w:val="0"/>
        <w:spacing w:after="0" w:line="240" w:lineRule="auto"/>
        <w:ind w:left="1287"/>
        <w:rPr>
          <w:rFonts w:ascii="Arial" w:hAnsi="Arial" w:cs="Arial"/>
          <w:lang w:val="en-US"/>
        </w:rPr>
      </w:pPr>
    </w:p>
    <w:p w:rsidRPr="00604891" w:rsidR="00212164" w:rsidP="00212164" w:rsidRDefault="00212164" w14:paraId="0EBF917C" w14:textId="77777777">
      <w:pPr>
        <w:tabs>
          <w:tab w:val="left" w:pos="851"/>
        </w:tabs>
        <w:autoSpaceDE w:val="0"/>
        <w:spacing w:after="0" w:line="240" w:lineRule="auto"/>
        <w:ind w:left="1287"/>
        <w:rPr>
          <w:rFonts w:ascii="Arial" w:hAnsi="Arial" w:cs="Arial"/>
          <w:lang w:val="en-US"/>
        </w:rPr>
      </w:pPr>
    </w:p>
    <w:p w:rsidRPr="00604891" w:rsidR="00212164" w:rsidP="00212164" w:rsidRDefault="00212164" w14:paraId="663CE9FB" w14:textId="77777777">
      <w:pPr>
        <w:tabs>
          <w:tab w:val="left" w:pos="851"/>
        </w:tabs>
        <w:autoSpaceDE w:val="0"/>
        <w:spacing w:line="240" w:lineRule="auto"/>
        <w:ind w:firstLine="567"/>
        <w:rPr>
          <w:lang w:val="en-US"/>
        </w:rPr>
      </w:pPr>
      <w:r w:rsidRPr="00604891">
        <w:rPr>
          <w:rStyle w:val="IntenseReference"/>
          <w:rFonts w:ascii="Segoe UI" w:hAnsi="Segoe UI" w:cs="Segoe UI"/>
          <w:sz w:val="28"/>
          <w:szCs w:val="28"/>
          <w:lang w:val="en-US"/>
        </w:rPr>
        <w:t>PROFESSIONAL SKILLS</w:t>
      </w:r>
    </w:p>
    <w:p w:rsidRPr="00604891" w:rsidR="00212164" w:rsidP="001F1F77" w:rsidRDefault="00212164" w14:paraId="49E93B44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</w:p>
    <w:p w:rsidRPr="00604891" w:rsidR="00212164" w:rsidP="00212164" w:rsidRDefault="00212164" w14:paraId="13938DED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r w:rsidRPr="00604891" w:rsidR="00212164">
        <w:rPr>
          <w:rFonts w:ascii="Arial" w:hAnsi="Arial" w:cs="Arial"/>
          <w:b w:val="1"/>
          <w:bCs w:val="1"/>
          <w:lang w:val="en-US"/>
        </w:rPr>
        <w:t xml:space="preserve">Programming languages</w:t>
      </w:r>
      <w:r w:rsidRPr="00604891" w:rsidR="00212164">
        <w:rPr>
          <w:rFonts w:ascii="Arial" w:hAnsi="Arial" w:cs="Arial"/>
          <w:b w:val="1"/>
          <w:bCs w:val="1"/>
          <w:lang w:val="en-US"/>
        </w:rPr>
        <w:t>:</w:t>
      </w:r>
    </w:p>
    <w:p w:rsidRPr="00604891" w:rsidR="00212164" w:rsidP="6AE8A6AC" w:rsidRDefault="00212164" w14:paraId="4E5C2938" w14:textId="618DCB6E">
      <w:pPr>
        <w:tabs>
          <w:tab w:val="left" w:pos="851"/>
        </w:tabs>
        <w:autoSpaceDE w:val="0"/>
        <w:spacing w:after="0" w:line="240" w:lineRule="auto"/>
        <w:ind w:left="720" w:firstLine="567"/>
        <w:rPr>
          <w:lang w:val="en-US"/>
        </w:rPr>
      </w:pPr>
      <w:r w:rsidRPr="6AE8A6AC" w:rsidR="00212164">
        <w:rPr>
          <w:rFonts w:ascii="Arial" w:hAnsi="Arial" w:cs="Arial"/>
          <w:lang w:val="en-US"/>
        </w:rPr>
        <w:t>C++, C</w:t>
      </w:r>
      <w:r>
        <w:tab/>
      </w:r>
      <w:r>
        <w:tab/>
      </w:r>
      <w:r w:rsidRPr="6AE8A6AC" w:rsidR="7B7541D6">
        <w:rPr>
          <w:rFonts w:ascii="Arial" w:hAnsi="Arial" w:cs="Arial"/>
          <w:lang w:val="en-US"/>
        </w:rPr>
        <w:t>5 years 6 months</w:t>
      </w:r>
    </w:p>
    <w:p w:rsidRPr="00604891" w:rsidR="00212164" w:rsidP="6AE8A6AC" w:rsidRDefault="00212164" w14:paraId="4E8CBDD3" w14:textId="23065040">
      <w:pPr>
        <w:tabs>
          <w:tab w:val="left" w:pos="851"/>
        </w:tabs>
        <w:autoSpaceDE w:val="0"/>
        <w:spacing w:after="0" w:line="240" w:lineRule="auto"/>
        <w:ind w:left="720" w:firstLine="567"/>
        <w:rPr>
          <w:rFonts w:ascii="Arial" w:hAnsi="Arial" w:cs="Arial"/>
          <w:lang w:val="en-US"/>
        </w:rPr>
      </w:pPr>
      <w:r w:rsidRPr="6AE8A6AC" w:rsidR="00212164">
        <w:rPr>
          <w:rFonts w:ascii="Arial" w:hAnsi="Arial" w:cs="Arial"/>
          <w:lang w:val="en-US"/>
        </w:rPr>
        <w:t>Java</w:t>
      </w:r>
      <w:r>
        <w:tab/>
      </w:r>
      <w:r>
        <w:tab/>
      </w:r>
      <w:r w:rsidRPr="6AE8A6AC" w:rsidR="7469EB3B">
        <w:rPr>
          <w:rFonts w:ascii="Arial" w:hAnsi="Arial" w:cs="Arial"/>
          <w:lang w:val="en-US"/>
        </w:rPr>
        <w:t>8 years 3 months</w:t>
      </w:r>
    </w:p>
    <w:p w:rsidRPr="00604891" w:rsidR="00212164" w:rsidP="6AE8A6AC" w:rsidRDefault="00212164" w14:paraId="1EB877FE" w14:textId="0ABB6828">
      <w:pPr>
        <w:tabs>
          <w:tab w:val="left" w:pos="851"/>
        </w:tabs>
        <w:autoSpaceDE w:val="0"/>
        <w:spacing w:after="0" w:line="240" w:lineRule="auto"/>
        <w:ind w:left="720" w:firstLine="567"/>
        <w:rPr>
          <w:rFonts w:ascii="Arial" w:hAnsi="Arial" w:cs="Arial"/>
          <w:lang w:val="en-US"/>
        </w:rPr>
      </w:pPr>
      <w:r w:rsidRPr="6AE8A6AC" w:rsidR="00495463">
        <w:rPr>
          <w:rFonts w:ascii="Arial" w:hAnsi="Arial" w:cs="Arial"/>
          <w:lang w:val="en-US"/>
        </w:rPr>
        <w:t>Python</w:t>
      </w:r>
      <w:r>
        <w:tab/>
      </w:r>
      <w:r>
        <w:tab/>
      </w:r>
      <w:r w:rsidRPr="6AE8A6AC" w:rsidR="4E7EB9C9">
        <w:rPr>
          <w:rFonts w:ascii="Arial" w:hAnsi="Arial" w:cs="Arial"/>
          <w:lang w:val="en-US"/>
        </w:rPr>
        <w:t>6 years 2 months</w:t>
      </w:r>
    </w:p>
    <w:p w:rsidRPr="00604891" w:rsidR="00212164" w:rsidP="6AE8A6AC" w:rsidRDefault="00212164" w14:paraId="0E047D9A" w14:textId="37919B27">
      <w:pPr>
        <w:tabs>
          <w:tab w:val="left" w:pos="851"/>
        </w:tabs>
        <w:autoSpaceDE w:val="0"/>
        <w:spacing w:after="0" w:line="240" w:lineRule="auto"/>
        <w:ind w:left="720" w:firstLine="567"/>
        <w:rPr>
          <w:lang w:val="en-US"/>
        </w:rPr>
      </w:pPr>
      <w:r w:rsidRPr="6AE8A6AC" w:rsidR="00212164">
        <w:rPr>
          <w:rFonts w:ascii="Arial" w:hAnsi="Arial" w:cs="Arial"/>
          <w:lang w:val="en-US"/>
        </w:rPr>
        <w:t>Visual Basic</w:t>
      </w:r>
      <w:r>
        <w:tab/>
      </w:r>
      <w:r w:rsidRPr="6AE8A6AC" w:rsidR="61573482">
        <w:rPr>
          <w:rFonts w:ascii="Arial" w:hAnsi="Arial" w:cs="Arial"/>
          <w:lang w:val="en-US"/>
        </w:rPr>
        <w:t>3 years 4 months</w:t>
      </w:r>
    </w:p>
    <w:p w:rsidRPr="00604891" w:rsidR="00212164" w:rsidP="6AE8A6AC" w:rsidRDefault="00212164" w14:paraId="1E294F54" w14:textId="491317B4">
      <w:pPr>
        <w:tabs>
          <w:tab w:val="left" w:pos="851"/>
        </w:tabs>
        <w:autoSpaceDE w:val="0"/>
        <w:spacing w:after="0" w:line="240" w:lineRule="auto"/>
        <w:ind w:left="720" w:firstLine="567"/>
        <w:rPr>
          <w:rFonts w:ascii="Arial" w:hAnsi="Arial" w:cs="Arial"/>
          <w:lang w:val="en-US"/>
        </w:rPr>
      </w:pPr>
      <w:r w:rsidRPr="6AE8A6AC" w:rsidR="00212164">
        <w:rPr>
          <w:rFonts w:ascii="Arial" w:hAnsi="Arial" w:cs="Arial"/>
          <w:lang w:val="en-US"/>
        </w:rPr>
        <w:t>SQL</w:t>
      </w:r>
      <w:r>
        <w:tab/>
      </w:r>
      <w:r>
        <w:tab/>
      </w:r>
      <w:r w:rsidRPr="6AE8A6AC" w:rsidR="1F4EFDE3">
        <w:rPr>
          <w:rFonts w:ascii="Arial" w:hAnsi="Arial" w:cs="Arial"/>
          <w:lang w:val="en-US"/>
        </w:rPr>
        <w:t>2 years 9 months</w:t>
      </w:r>
    </w:p>
    <w:p w:rsidRPr="00604891" w:rsidR="00212164" w:rsidP="6AE8A6AC" w:rsidRDefault="00212164" w14:paraId="25E01C46" w14:textId="092D282A">
      <w:pPr>
        <w:tabs>
          <w:tab w:val="left" w:pos="851"/>
        </w:tabs>
        <w:autoSpaceDE w:val="0"/>
        <w:spacing w:after="0" w:line="240" w:lineRule="auto"/>
        <w:ind w:left="720" w:firstLine="567"/>
        <w:rPr>
          <w:rFonts w:ascii="Arial" w:hAnsi="Arial" w:cs="Arial"/>
          <w:lang w:val="en-US"/>
        </w:rPr>
      </w:pPr>
      <w:r w:rsidRPr="6AE8A6AC" w:rsidR="00495463">
        <w:rPr>
          <w:rFonts w:ascii="Arial" w:hAnsi="Arial" w:cs="Arial"/>
          <w:lang w:val="en-US"/>
        </w:rPr>
        <w:t>JavaScript</w:t>
      </w:r>
      <w:r>
        <w:tab/>
      </w:r>
      <w:r w:rsidRPr="6AE8A6AC" w:rsidR="668C48E2">
        <w:rPr>
          <w:rFonts w:ascii="Arial" w:hAnsi="Arial" w:cs="Arial"/>
          <w:lang w:val="en-US"/>
        </w:rPr>
        <w:t>2 years 7 months</w:t>
      </w:r>
    </w:p>
    <w:p w:rsidRPr="00604891" w:rsidR="00212164" w:rsidP="6AE8A6AC" w:rsidRDefault="00212164" w14:paraId="21A96A78" w14:textId="27EFA45E">
      <w:pPr>
        <w:tabs>
          <w:tab w:val="left" w:pos="851"/>
        </w:tabs>
        <w:autoSpaceDE w:val="0"/>
        <w:spacing w:after="0" w:line="240" w:lineRule="auto"/>
        <w:ind w:left="720" w:firstLine="567"/>
        <w:rPr>
          <w:rFonts w:ascii="Arial" w:hAnsi="Arial" w:cs="Arial"/>
          <w:lang w:val="en-US"/>
        </w:rPr>
      </w:pPr>
      <w:r w:rsidRPr="6AE8A6AC" w:rsidR="009D4931">
        <w:rPr>
          <w:rFonts w:ascii="Arial" w:hAnsi="Arial" w:cs="Arial"/>
          <w:lang w:val="en-US"/>
        </w:rPr>
        <w:t>C#</w:t>
      </w:r>
      <w:r>
        <w:tab/>
      </w:r>
      <w:r>
        <w:tab/>
      </w:r>
      <w:r w:rsidRPr="6AE8A6AC" w:rsidR="5A522514">
        <w:rPr>
          <w:rFonts w:ascii="Arial" w:hAnsi="Arial" w:cs="Arial"/>
          <w:lang w:val="en-US"/>
        </w:rPr>
        <w:t>1 year 4 months</w:t>
      </w:r>
    </w:p>
    <w:p w:rsidRPr="00604891" w:rsidR="00212164" w:rsidP="00212164" w:rsidRDefault="00212164" w14:paraId="7B664A8B" w14:textId="77777777">
      <w:pPr>
        <w:tabs>
          <w:tab w:val="left" w:pos="851"/>
        </w:tabs>
        <w:autoSpaceDE w:val="0"/>
        <w:spacing w:after="0" w:line="240" w:lineRule="auto"/>
        <w:ind w:left="720" w:firstLine="567"/>
        <w:rPr>
          <w:rFonts w:ascii="Arial" w:hAnsi="Arial" w:cs="Arial"/>
          <w:lang w:val="en-US"/>
        </w:rPr>
      </w:pPr>
    </w:p>
    <w:p w:rsidRPr="00604891" w:rsidR="00212164" w:rsidP="00212164" w:rsidRDefault="00212164" w14:paraId="1E46A53E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b/>
          <w:bCs/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r w:rsidRPr="00604891">
        <w:rPr>
          <w:rFonts w:ascii="Arial" w:hAnsi="Arial" w:cs="Arial"/>
          <w:b/>
          <w:bCs/>
          <w:lang w:val="en-US"/>
        </w:rPr>
        <w:t>Development tools</w:t>
      </w:r>
    </w:p>
    <w:p w:rsidRPr="00604891" w:rsidR="00212164" w:rsidP="00212164" w:rsidRDefault="00212164" w14:paraId="173E00FC" w14:textId="77777777">
      <w:pPr>
        <w:tabs>
          <w:tab w:val="left" w:pos="851"/>
        </w:tabs>
        <w:autoSpaceDE w:val="0"/>
        <w:spacing w:line="276" w:lineRule="auto"/>
        <w:ind w:left="1287"/>
        <w:rPr>
          <w:rFonts w:ascii="Arial" w:hAnsi="Arial" w:cs="Arial"/>
          <w:lang w:val="en-US"/>
        </w:rPr>
      </w:pPr>
      <w:r w:rsidRPr="00604891">
        <w:rPr>
          <w:rFonts w:ascii="Arial" w:hAnsi="Arial" w:cs="Arial"/>
          <w:lang w:val="en-US"/>
        </w:rPr>
        <w:t>Microsoft Visual Studio,</w:t>
      </w:r>
      <w:r w:rsidR="00D84FE0">
        <w:rPr>
          <w:rFonts w:ascii="Arial" w:hAnsi="Arial" w:cs="Arial"/>
          <w:lang w:val="en-US"/>
        </w:rPr>
        <w:t xml:space="preserve"> Visual Studio Code, Android Studio, Git</w:t>
      </w:r>
      <w:r w:rsidR="00846E00">
        <w:rPr>
          <w:rFonts w:ascii="Arial" w:hAnsi="Arial" w:cs="Arial"/>
          <w:lang w:val="en-US"/>
        </w:rPr>
        <w:t>, GitLab, Azure DevOps,</w:t>
      </w:r>
      <w:r w:rsidR="00DC0CD7">
        <w:rPr>
          <w:rFonts w:ascii="Arial" w:hAnsi="Arial" w:cs="Arial"/>
          <w:lang w:val="en-US"/>
        </w:rPr>
        <w:t xml:space="preserve"> Azure Portal, </w:t>
      </w:r>
      <w:r w:rsidRPr="00604891">
        <w:rPr>
          <w:rFonts w:ascii="Arial" w:hAnsi="Arial" w:cs="Arial"/>
          <w:lang w:val="en-US"/>
        </w:rPr>
        <w:t>CVS, TortoiseSVN, MySQL</w:t>
      </w:r>
      <w:r w:rsidR="000443C5">
        <w:rPr>
          <w:rFonts w:ascii="Arial" w:hAnsi="Arial" w:cs="Arial"/>
          <w:lang w:val="en-US"/>
        </w:rPr>
        <w:t>, XCode</w:t>
      </w:r>
    </w:p>
    <w:p w:rsidRPr="00604891" w:rsidR="00212164" w:rsidP="00212164" w:rsidRDefault="00212164" w14:paraId="40B885A2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rFonts w:ascii="Arial" w:hAnsi="Arial" w:cs="Arial"/>
          <w:b/>
          <w:bCs/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r w:rsidRPr="00604891">
        <w:rPr>
          <w:rFonts w:ascii="Arial" w:hAnsi="Arial" w:cs="Arial"/>
          <w:b/>
          <w:bCs/>
          <w:lang w:val="en-US"/>
        </w:rPr>
        <w:t xml:space="preserve">Technologies, </w:t>
      </w:r>
      <w:proofErr w:type="gramStart"/>
      <w:r w:rsidRPr="00604891">
        <w:rPr>
          <w:rFonts w:ascii="Arial" w:hAnsi="Arial" w:cs="Arial"/>
          <w:b/>
          <w:bCs/>
          <w:lang w:val="en-US"/>
        </w:rPr>
        <w:t>standards</w:t>
      </w:r>
      <w:proofErr w:type="gramEnd"/>
      <w:r w:rsidRPr="00604891">
        <w:rPr>
          <w:rFonts w:ascii="Arial" w:hAnsi="Arial" w:cs="Arial"/>
          <w:b/>
          <w:bCs/>
          <w:lang w:val="en-US"/>
        </w:rPr>
        <w:t xml:space="preserve"> and methods</w:t>
      </w:r>
    </w:p>
    <w:p w:rsidRPr="00604891" w:rsidR="00212164" w:rsidP="00212164" w:rsidRDefault="00495463" w14:paraId="01EB79A3" w14:textId="1E5F294D">
      <w:pPr>
        <w:tabs>
          <w:tab w:val="left" w:pos="851"/>
        </w:tabs>
        <w:autoSpaceDE w:val="0"/>
        <w:spacing w:after="0" w:line="276" w:lineRule="auto"/>
        <w:ind w:left="1287"/>
        <w:rPr>
          <w:rFonts w:ascii="Arial" w:hAnsi="Arial" w:cs="Arial"/>
          <w:lang w:val="en-US"/>
        </w:rPr>
      </w:pPr>
      <w:r w:rsidRPr="6AE8A6AC" w:rsidR="00495463">
        <w:rPr>
          <w:rFonts w:ascii="Arial" w:hAnsi="Arial" w:cs="Arial"/>
          <w:lang w:val="en-US"/>
        </w:rPr>
        <w:t xml:space="preserve">SQL, </w:t>
      </w:r>
      <w:r w:rsidRPr="6AE8A6AC" w:rsidR="6A3CDDBA">
        <w:rPr>
          <w:rFonts w:ascii="Arial" w:hAnsi="Arial" w:cs="Arial"/>
          <w:lang w:val="en-US"/>
        </w:rPr>
        <w:t>React.js (</w:t>
      </w:r>
      <w:r w:rsidRPr="6AE8A6AC" w:rsidR="730985C6">
        <w:rPr>
          <w:rFonts w:ascii="Arial" w:hAnsi="Arial" w:cs="Arial"/>
          <w:lang w:val="en-US"/>
        </w:rPr>
        <w:t>2</w:t>
      </w:r>
      <w:r w:rsidRPr="6AE8A6AC" w:rsidR="6A3CDDBA">
        <w:rPr>
          <w:rFonts w:ascii="Arial" w:hAnsi="Arial" w:cs="Arial"/>
          <w:lang w:val="en-US"/>
        </w:rPr>
        <w:t xml:space="preserve"> years 2 months), Vue.js (2 years 3 months)</w:t>
      </w:r>
      <w:r w:rsidRPr="6AE8A6AC" w:rsidR="00495463">
        <w:rPr>
          <w:rFonts w:ascii="Arial" w:hAnsi="Arial" w:cs="Arial"/>
          <w:lang w:val="en-US"/>
        </w:rPr>
        <w:t xml:space="preserve">, </w:t>
      </w:r>
      <w:r w:rsidRPr="6AE8A6AC" w:rsidR="0BB8CC41">
        <w:rPr>
          <w:rFonts w:ascii="Arial" w:hAnsi="Arial" w:cs="Arial"/>
          <w:lang w:val="en-US"/>
        </w:rPr>
        <w:t>HTML5 (</w:t>
      </w:r>
      <w:r w:rsidRPr="6AE8A6AC" w:rsidR="289CA9CA">
        <w:rPr>
          <w:rFonts w:ascii="Arial" w:hAnsi="Arial" w:cs="Arial"/>
          <w:lang w:val="en-US"/>
        </w:rPr>
        <w:t>3</w:t>
      </w:r>
      <w:r w:rsidRPr="6AE8A6AC" w:rsidR="0BB8CC41">
        <w:rPr>
          <w:rFonts w:ascii="Arial" w:hAnsi="Arial" w:cs="Arial"/>
          <w:lang w:val="en-US"/>
        </w:rPr>
        <w:t xml:space="preserve"> years 5 months), </w:t>
      </w:r>
      <w:r w:rsidRPr="6AE8A6AC" w:rsidR="00212164">
        <w:rPr>
          <w:rFonts w:ascii="Arial" w:hAnsi="Arial" w:cs="Arial"/>
          <w:lang w:val="en-US"/>
        </w:rPr>
        <w:t>WCDMA, LTE, OBSAI, UML,</w:t>
      </w:r>
      <w:r w:rsidRPr="6AE8A6AC" w:rsidR="000E3713">
        <w:rPr>
          <w:rFonts w:ascii="Arial" w:hAnsi="Arial" w:cs="Arial"/>
          <w:lang w:val="en-US"/>
        </w:rPr>
        <w:t xml:space="preserve"> </w:t>
      </w:r>
      <w:r w:rsidRPr="6AE8A6AC" w:rsidR="00212164">
        <w:rPr>
          <w:rFonts w:ascii="Arial" w:hAnsi="Arial" w:cs="Arial"/>
          <w:lang w:val="en-US"/>
        </w:rPr>
        <w:t>SOAP, OSI-model, continuous integration (CI), Scrum, Kanban.</w:t>
      </w:r>
    </w:p>
    <w:p w:rsidRPr="00604891" w:rsidR="00212164" w:rsidP="00212164" w:rsidRDefault="00212164" w14:paraId="41A61744" w14:textId="77777777">
      <w:pPr>
        <w:tabs>
          <w:tab w:val="left" w:pos="851"/>
        </w:tabs>
        <w:autoSpaceDE w:val="0"/>
        <w:spacing w:after="0"/>
        <w:ind w:firstLine="567"/>
        <w:rPr>
          <w:rFonts w:ascii="Arial" w:hAnsi="Arial" w:cs="Arial"/>
          <w:lang w:val="en-US"/>
        </w:rPr>
      </w:pPr>
    </w:p>
    <w:p w:rsidRPr="00604891" w:rsidR="00212164" w:rsidP="00212164" w:rsidRDefault="00212164" w14:paraId="1BD75643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lang w:val="en-US"/>
        </w:rPr>
      </w:pPr>
      <w:r w:rsidRPr="00604891">
        <w:rPr>
          <w:rStyle w:val="IntenseReference"/>
          <w:rFonts w:ascii="Segoe UI" w:hAnsi="Segoe UI" w:cs="Segoe UI"/>
          <w:sz w:val="28"/>
          <w:szCs w:val="28"/>
          <w:lang w:val="en-US"/>
        </w:rPr>
        <w:t>LANGUAGE SKILLS</w:t>
      </w:r>
    </w:p>
    <w:p w:rsidRPr="00604891" w:rsidR="00212164" w:rsidP="00212164" w:rsidRDefault="00212164" w14:paraId="2F15088E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r w:rsidRPr="00604891">
        <w:rPr>
          <w:rFonts w:ascii="Arial" w:hAnsi="Arial" w:cs="Arial"/>
          <w:b/>
          <w:bCs/>
          <w:lang w:val="en-US"/>
        </w:rPr>
        <w:t>Finnish:</w:t>
      </w:r>
      <w:r w:rsidRPr="00604891">
        <w:rPr>
          <w:rFonts w:ascii="Arial" w:hAnsi="Arial" w:cs="Arial"/>
          <w:lang w:val="en-US"/>
        </w:rPr>
        <w:t xml:space="preserve"> native language</w:t>
      </w:r>
    </w:p>
    <w:p w:rsidRPr="00604891" w:rsidR="00212164" w:rsidP="00212164" w:rsidRDefault="00212164" w14:paraId="54F5FC9C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r w:rsidRPr="00604891">
        <w:rPr>
          <w:rFonts w:ascii="Arial" w:hAnsi="Arial" w:cs="Arial"/>
          <w:b/>
          <w:bCs/>
          <w:lang w:val="en-US"/>
        </w:rPr>
        <w:t>English:</w:t>
      </w:r>
      <w:r w:rsidRPr="00604891">
        <w:rPr>
          <w:rFonts w:ascii="Arial" w:hAnsi="Arial" w:cs="Arial"/>
          <w:lang w:val="en-US"/>
        </w:rPr>
        <w:t xml:space="preserve"> good</w:t>
      </w:r>
    </w:p>
    <w:p w:rsidRPr="00604891" w:rsidR="00212164" w:rsidP="00212164" w:rsidRDefault="00212164" w14:paraId="7BE8E262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lang w:val="en-US"/>
        </w:rPr>
      </w:pPr>
      <w:r w:rsidRPr="00604891">
        <w:rPr>
          <w:rFonts w:ascii="Arial" w:hAnsi="Arial" w:cs="Arial"/>
          <w:b/>
          <w:bCs/>
          <w:lang w:val="en-US"/>
        </w:rPr>
        <w:tab/>
      </w:r>
      <w:r w:rsidRPr="00604891">
        <w:rPr>
          <w:rFonts w:ascii="Arial" w:hAnsi="Arial" w:cs="Arial"/>
          <w:b/>
          <w:bCs/>
          <w:lang w:val="en-US"/>
        </w:rPr>
        <w:t>Swedish:</w:t>
      </w:r>
      <w:r w:rsidRPr="00604891">
        <w:rPr>
          <w:rFonts w:ascii="Arial" w:hAnsi="Arial" w:cs="Arial"/>
          <w:lang w:val="en-US"/>
        </w:rPr>
        <w:t xml:space="preserve"> satisfying</w:t>
      </w:r>
    </w:p>
    <w:p w:rsidRPr="00604891" w:rsidR="00212164" w:rsidP="00212164" w:rsidRDefault="00212164" w14:paraId="3041B127" w14:textId="77777777">
      <w:pPr>
        <w:tabs>
          <w:tab w:val="left" w:pos="851"/>
        </w:tabs>
        <w:autoSpaceDE w:val="0"/>
        <w:spacing w:after="0" w:line="240" w:lineRule="auto"/>
        <w:ind w:left="1304" w:firstLine="567"/>
        <w:rPr>
          <w:rFonts w:ascii="Arial" w:hAnsi="Arial" w:cs="Arial"/>
          <w:sz w:val="24"/>
          <w:szCs w:val="24"/>
          <w:lang w:val="en-US"/>
        </w:rPr>
      </w:pPr>
    </w:p>
    <w:p w:rsidRPr="00604891" w:rsidR="00212164" w:rsidP="00212164" w:rsidRDefault="00212164" w14:paraId="63360034" w14:textId="77777777">
      <w:pPr>
        <w:tabs>
          <w:tab w:val="left" w:pos="851"/>
        </w:tabs>
        <w:autoSpaceDE w:val="0"/>
        <w:spacing w:after="0" w:line="276" w:lineRule="auto"/>
        <w:ind w:firstLine="567"/>
        <w:rPr>
          <w:lang w:val="en-US"/>
        </w:rPr>
      </w:pPr>
      <w:r w:rsidRPr="00604891">
        <w:rPr>
          <w:rStyle w:val="IntenseReference"/>
          <w:rFonts w:ascii="Segoe UI" w:hAnsi="Segoe UI" w:cs="Segoe UI"/>
          <w:sz w:val="28"/>
          <w:szCs w:val="28"/>
          <w:lang w:val="en-US"/>
        </w:rPr>
        <w:t xml:space="preserve">HOBBIES </w:t>
      </w:r>
    </w:p>
    <w:p w:rsidRPr="00604891" w:rsidR="00212164" w:rsidP="00212164" w:rsidRDefault="00212164" w14:paraId="29B2BF55" w14:textId="77777777">
      <w:pPr>
        <w:tabs>
          <w:tab w:val="left" w:pos="851"/>
        </w:tabs>
        <w:spacing w:line="276" w:lineRule="auto"/>
        <w:ind w:firstLine="567"/>
        <w:rPr>
          <w:lang w:val="en-US"/>
        </w:rPr>
      </w:pPr>
      <w:r w:rsidRPr="00604891">
        <w:rPr>
          <w:rFonts w:ascii="Arial" w:hAnsi="Arial" w:cs="Arial"/>
          <w:lang w:val="en-US"/>
        </w:rPr>
        <w:tab/>
      </w:r>
      <w:r w:rsidRPr="00604891">
        <w:rPr>
          <w:rFonts w:ascii="Arial" w:hAnsi="Arial" w:cs="Arial"/>
          <w:lang w:val="en-US"/>
        </w:rPr>
        <w:t>Gym, game programming and photographing.</w:t>
      </w:r>
    </w:p>
    <w:p w:rsidRPr="00604891" w:rsidR="00A55430" w:rsidP="003B6BB0" w:rsidRDefault="00A55430" w14:paraId="4962DDB2" w14:textId="77777777">
      <w:pPr>
        <w:tabs>
          <w:tab w:val="left" w:pos="851"/>
        </w:tabs>
        <w:ind w:firstLine="567"/>
        <w:rPr>
          <w:lang w:val="en-US"/>
        </w:rPr>
      </w:pPr>
    </w:p>
    <w:p w:rsidRPr="00604891" w:rsidR="00082F2C" w:rsidP="003B6BB0" w:rsidRDefault="00082F2C" w14:paraId="70DFC9E1" w14:textId="77777777">
      <w:pPr>
        <w:tabs>
          <w:tab w:val="left" w:pos="851"/>
        </w:tabs>
        <w:ind w:firstLine="567"/>
        <w:rPr>
          <w:color w:val="FFFFFF" w:themeColor="background1"/>
          <w:lang w:val="en-US"/>
        </w:rPr>
      </w:pPr>
    </w:p>
    <w:sectPr w:rsidRPr="00604891" w:rsidR="00082F2C" w:rsidSect="00604891">
      <w:pgSz w:w="11906" w:h="16838" w:orient="portrait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68" style="width:13.8pt;height:13.2pt;visibility:visible;mso-wrap-style:square" o:bullet="t" type="#_x0000_t75">
        <v:imagedata o:title="" r:id="rId1"/>
      </v:shape>
    </w:pict>
  </w:numPicBullet>
  <w:numPicBullet w:numPicBulletId="1">
    <w:pict>
      <v:shape id="_x0000_i1069" style="width:9.6pt;height:12pt;visibility:visible;mso-wrap-style:square" o:bullet="t" type="#_x0000_t75">
        <v:imagedata o:title="" r:id="rId2"/>
      </v:shape>
    </w:pict>
  </w:numPicBullet>
  <w:abstractNum w:abstractNumId="0" w15:restartNumberingAfterBreak="0">
    <w:nsid w:val="12207ADA"/>
    <w:multiLevelType w:val="multilevel"/>
    <w:tmpl w:val="C0AC281C"/>
    <w:lvl w:ilvl="0">
      <w:numFmt w:val="bullet"/>
      <w:lvlText w:val=""/>
      <w:lvlJc w:val="left"/>
      <w:pPr>
        <w:ind w:left="22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89" w:hanging="360"/>
      </w:pPr>
      <w:rPr>
        <w:rFonts w:ascii="Wingdings" w:hAnsi="Wingdings"/>
      </w:rPr>
    </w:lvl>
  </w:abstractNum>
  <w:abstractNum w:abstractNumId="1" w15:restartNumberingAfterBreak="0">
    <w:nsid w:val="16266D51"/>
    <w:multiLevelType w:val="hybridMultilevel"/>
    <w:tmpl w:val="5DF637DE"/>
    <w:lvl w:ilvl="0" w:tplc="C7325AA6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476142"/>
    <w:multiLevelType w:val="hybridMultilevel"/>
    <w:tmpl w:val="E60CD648"/>
    <w:lvl w:ilvl="0" w:tplc="0672912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3A98"/>
    <w:multiLevelType w:val="multilevel"/>
    <w:tmpl w:val="24204B3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" w15:restartNumberingAfterBreak="0">
    <w:nsid w:val="331C098B"/>
    <w:multiLevelType w:val="hybridMultilevel"/>
    <w:tmpl w:val="886AB616"/>
    <w:lvl w:ilvl="0" w:tplc="1E423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3A005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A42A7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2EE5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CFE8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A6E8A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74C4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87C3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B45A8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36191C46"/>
    <w:multiLevelType w:val="multilevel"/>
    <w:tmpl w:val="D1F0A55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6" w15:restartNumberingAfterBreak="0">
    <w:nsid w:val="36B62ACB"/>
    <w:multiLevelType w:val="hybridMultilevel"/>
    <w:tmpl w:val="DADCCD42"/>
    <w:lvl w:ilvl="0" w:tplc="F49CBB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4ECF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B665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85E6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FF4E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5764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7265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8664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8FAEE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7" w15:restartNumberingAfterBreak="0">
    <w:nsid w:val="3BFA3082"/>
    <w:multiLevelType w:val="multilevel"/>
    <w:tmpl w:val="4EA6AE9E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 w15:restartNumberingAfterBreak="0">
    <w:nsid w:val="3C996E36"/>
    <w:multiLevelType w:val="hybridMultilevel"/>
    <w:tmpl w:val="B19EB046"/>
    <w:lvl w:ilvl="0" w:tplc="D8A4C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0872"/>
    <w:multiLevelType w:val="multilevel"/>
    <w:tmpl w:val="53961060"/>
    <w:lvl w:ilvl="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0" w15:restartNumberingAfterBreak="0">
    <w:nsid w:val="41727218"/>
    <w:multiLevelType w:val="hybridMultilevel"/>
    <w:tmpl w:val="BF0E04A0"/>
    <w:lvl w:ilvl="0" w:tplc="040B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0B0005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0B000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0B0003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0B0005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1" w15:restartNumberingAfterBreak="0">
    <w:nsid w:val="44A70E88"/>
    <w:multiLevelType w:val="hybridMultilevel"/>
    <w:tmpl w:val="CD0CEFD8"/>
    <w:lvl w:ilvl="0" w:tplc="FD9269E2">
      <w:start w:val="1"/>
      <w:numFmt w:val="decimal"/>
      <w:pStyle w:val="Heading2"/>
      <w:lvlText w:val="3.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CE4C6B"/>
    <w:multiLevelType w:val="hybridMultilevel"/>
    <w:tmpl w:val="DB5E65AE"/>
    <w:lvl w:ilvl="0" w:tplc="040B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66F919E9"/>
    <w:multiLevelType w:val="hybridMultilevel"/>
    <w:tmpl w:val="E3DC2EAC"/>
    <w:lvl w:ilvl="0" w:tplc="C8FC1D92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4604B"/>
    <w:multiLevelType w:val="multilevel"/>
    <w:tmpl w:val="F46A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5F3A04"/>
    <w:multiLevelType w:val="hybridMultilevel"/>
    <w:tmpl w:val="B61E507A"/>
    <w:lvl w:ilvl="0" w:tplc="E684E82E">
      <w:start w:val="1"/>
      <w:numFmt w:val="decimal"/>
      <w:pStyle w:val="Heading1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2032">
    <w:abstractNumId w:val="8"/>
  </w:num>
  <w:num w:numId="2" w16cid:durableId="1837190092">
    <w:abstractNumId w:val="1"/>
  </w:num>
  <w:num w:numId="3" w16cid:durableId="2134857805">
    <w:abstractNumId w:val="8"/>
  </w:num>
  <w:num w:numId="4" w16cid:durableId="1697343867">
    <w:abstractNumId w:val="13"/>
  </w:num>
  <w:num w:numId="5" w16cid:durableId="798186589">
    <w:abstractNumId w:val="2"/>
  </w:num>
  <w:num w:numId="6" w16cid:durableId="989406743">
    <w:abstractNumId w:val="8"/>
  </w:num>
  <w:num w:numId="7" w16cid:durableId="754597403">
    <w:abstractNumId w:val="1"/>
  </w:num>
  <w:num w:numId="8" w16cid:durableId="1324697248">
    <w:abstractNumId w:val="15"/>
  </w:num>
  <w:num w:numId="9" w16cid:durableId="27341729">
    <w:abstractNumId w:val="13"/>
  </w:num>
  <w:num w:numId="10" w16cid:durableId="1134252083">
    <w:abstractNumId w:val="14"/>
  </w:num>
  <w:num w:numId="11" w16cid:durableId="10578207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49795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102348">
    <w:abstractNumId w:val="11"/>
  </w:num>
  <w:num w:numId="14" w16cid:durableId="1635020085">
    <w:abstractNumId w:val="11"/>
  </w:num>
  <w:num w:numId="15" w16cid:durableId="257718984">
    <w:abstractNumId w:val="6"/>
  </w:num>
  <w:num w:numId="16" w16cid:durableId="665404129">
    <w:abstractNumId w:val="4"/>
  </w:num>
  <w:num w:numId="17" w16cid:durableId="1606234444">
    <w:abstractNumId w:val="10"/>
  </w:num>
  <w:num w:numId="18" w16cid:durableId="1175000656">
    <w:abstractNumId w:val="9"/>
  </w:num>
  <w:num w:numId="19" w16cid:durableId="2024551439">
    <w:abstractNumId w:val="7"/>
  </w:num>
  <w:num w:numId="20" w16cid:durableId="475269513">
    <w:abstractNumId w:val="5"/>
  </w:num>
  <w:num w:numId="21" w16cid:durableId="1037241491">
    <w:abstractNumId w:val="0"/>
  </w:num>
  <w:num w:numId="22" w16cid:durableId="94599413">
    <w:abstractNumId w:val="3"/>
  </w:num>
  <w:num w:numId="23" w16cid:durableId="705642679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writeProtection w:recommended="1"/>
  <w:zoom w:percent="100"/>
  <w:attachedTemplate r:id="rId1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2C"/>
    <w:rsid w:val="00043B9B"/>
    <w:rsid w:val="000443C5"/>
    <w:rsid w:val="000813ED"/>
    <w:rsid w:val="00082F2C"/>
    <w:rsid w:val="000960D7"/>
    <w:rsid w:val="000966F7"/>
    <w:rsid w:val="000D587C"/>
    <w:rsid w:val="000E3713"/>
    <w:rsid w:val="000F4418"/>
    <w:rsid w:val="001153EC"/>
    <w:rsid w:val="00123740"/>
    <w:rsid w:val="00134CD0"/>
    <w:rsid w:val="00161936"/>
    <w:rsid w:val="0016545D"/>
    <w:rsid w:val="001662CA"/>
    <w:rsid w:val="00187087"/>
    <w:rsid w:val="001B1738"/>
    <w:rsid w:val="001B7AFD"/>
    <w:rsid w:val="001C3C80"/>
    <w:rsid w:val="001C4590"/>
    <w:rsid w:val="001D59D9"/>
    <w:rsid w:val="001F1F77"/>
    <w:rsid w:val="00212164"/>
    <w:rsid w:val="00260EBA"/>
    <w:rsid w:val="00284C19"/>
    <w:rsid w:val="002B490C"/>
    <w:rsid w:val="002C2A20"/>
    <w:rsid w:val="002E1EDE"/>
    <w:rsid w:val="00337466"/>
    <w:rsid w:val="00375C02"/>
    <w:rsid w:val="003A1FFA"/>
    <w:rsid w:val="003A5333"/>
    <w:rsid w:val="003B6BB0"/>
    <w:rsid w:val="003C1D31"/>
    <w:rsid w:val="003F0FB1"/>
    <w:rsid w:val="003F66A7"/>
    <w:rsid w:val="00445786"/>
    <w:rsid w:val="0046416B"/>
    <w:rsid w:val="00495463"/>
    <w:rsid w:val="004A7C31"/>
    <w:rsid w:val="004C3C7F"/>
    <w:rsid w:val="004E398D"/>
    <w:rsid w:val="0050458E"/>
    <w:rsid w:val="005247B0"/>
    <w:rsid w:val="00527645"/>
    <w:rsid w:val="005F4FE3"/>
    <w:rsid w:val="005F5B05"/>
    <w:rsid w:val="00604891"/>
    <w:rsid w:val="00692D15"/>
    <w:rsid w:val="006A05E9"/>
    <w:rsid w:val="006F1D6F"/>
    <w:rsid w:val="00717546"/>
    <w:rsid w:val="00784C13"/>
    <w:rsid w:val="007E5388"/>
    <w:rsid w:val="007F32BB"/>
    <w:rsid w:val="00801733"/>
    <w:rsid w:val="008068DA"/>
    <w:rsid w:val="00846E00"/>
    <w:rsid w:val="00860E15"/>
    <w:rsid w:val="008954F3"/>
    <w:rsid w:val="0090472A"/>
    <w:rsid w:val="00935DFB"/>
    <w:rsid w:val="00975BA5"/>
    <w:rsid w:val="00994962"/>
    <w:rsid w:val="009C0C27"/>
    <w:rsid w:val="009D4931"/>
    <w:rsid w:val="009E5B88"/>
    <w:rsid w:val="009F0359"/>
    <w:rsid w:val="009F4B48"/>
    <w:rsid w:val="00A55430"/>
    <w:rsid w:val="00A807A4"/>
    <w:rsid w:val="00A95CE5"/>
    <w:rsid w:val="00AA3E39"/>
    <w:rsid w:val="00AB3BA1"/>
    <w:rsid w:val="00AB444E"/>
    <w:rsid w:val="00AC0B3A"/>
    <w:rsid w:val="00AE5CCC"/>
    <w:rsid w:val="00B35BDF"/>
    <w:rsid w:val="00B46A5F"/>
    <w:rsid w:val="00B46E3F"/>
    <w:rsid w:val="00B76480"/>
    <w:rsid w:val="00B94746"/>
    <w:rsid w:val="00B95F71"/>
    <w:rsid w:val="00B965D8"/>
    <w:rsid w:val="00BE38C3"/>
    <w:rsid w:val="00C20263"/>
    <w:rsid w:val="00C51F16"/>
    <w:rsid w:val="00CA073C"/>
    <w:rsid w:val="00CA742F"/>
    <w:rsid w:val="00CF364E"/>
    <w:rsid w:val="00D24D05"/>
    <w:rsid w:val="00D4409B"/>
    <w:rsid w:val="00D47716"/>
    <w:rsid w:val="00D507BE"/>
    <w:rsid w:val="00D50B83"/>
    <w:rsid w:val="00D84FE0"/>
    <w:rsid w:val="00DC0CD7"/>
    <w:rsid w:val="00E35717"/>
    <w:rsid w:val="00E95A4F"/>
    <w:rsid w:val="00EA27F8"/>
    <w:rsid w:val="00EE46F6"/>
    <w:rsid w:val="00EE4982"/>
    <w:rsid w:val="00F45119"/>
    <w:rsid w:val="00F950C0"/>
    <w:rsid w:val="00F9603A"/>
    <w:rsid w:val="0900439B"/>
    <w:rsid w:val="0BB8CC41"/>
    <w:rsid w:val="17BE5F03"/>
    <w:rsid w:val="186E59F7"/>
    <w:rsid w:val="1A0A2A58"/>
    <w:rsid w:val="1F4EFDE3"/>
    <w:rsid w:val="289CA9CA"/>
    <w:rsid w:val="2BF204AF"/>
    <w:rsid w:val="33F1D00A"/>
    <w:rsid w:val="363D9B5F"/>
    <w:rsid w:val="4D9D9B43"/>
    <w:rsid w:val="4E7EB9C9"/>
    <w:rsid w:val="5A522514"/>
    <w:rsid w:val="61573482"/>
    <w:rsid w:val="668C48E2"/>
    <w:rsid w:val="67628ED9"/>
    <w:rsid w:val="6A3CDDBA"/>
    <w:rsid w:val="6AE8A6AC"/>
    <w:rsid w:val="730985C6"/>
    <w:rsid w:val="7469EB3B"/>
    <w:rsid w:val="7B7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8B0D"/>
  <w15:chartTrackingRefBased/>
  <w15:docId w15:val="{E6AB1147-B5B1-4FD3-9641-B770F16749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C27"/>
    <w:pPr>
      <w:keepNext/>
      <w:keepLines/>
      <w:numPr>
        <w:numId w:val="8"/>
      </w:numPr>
      <w:spacing w:before="240" w:after="0"/>
      <w:outlineLvl w:val="0"/>
    </w:pPr>
    <w:rPr>
      <w:rFonts w:ascii="Calibri" w:hAnsi="Calibr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3C7F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shd w:val="clear" w:color="auto" w:fill="FFFFFF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C27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C27"/>
    <w:pPr>
      <w:keepNext/>
      <w:keepLines/>
      <w:tabs>
        <w:tab w:val="num" w:pos="720"/>
      </w:tabs>
      <w:spacing w:before="40" w:after="0"/>
      <w:ind w:left="720" w:hanging="36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C0C27"/>
    <w:rPr>
      <w:rFonts w:ascii="Calibri" w:hAnsi="Calibr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C3C7F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9C0C2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C0C27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5F5B05"/>
    <w:rPr>
      <w:color w:val="808080"/>
    </w:rPr>
  </w:style>
  <w:style w:type="table" w:styleId="TableGrid">
    <w:name w:val="Table Grid"/>
    <w:basedOn w:val="TableNormal"/>
    <w:uiPriority w:val="39"/>
    <w:rsid w:val="005F5B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D47716"/>
    <w:pPr>
      <w:ind w:left="720"/>
      <w:contextualSpacing/>
    </w:pPr>
  </w:style>
  <w:style w:type="character" w:styleId="IntenseReference">
    <w:name w:val="Intense Reference"/>
    <w:qFormat/>
    <w:rsid w:val="00717546"/>
    <w:rPr>
      <w:b/>
      <w:bCs/>
      <w:smallCaps/>
      <w:color w:val="auto"/>
      <w:spacing w:val="5"/>
      <w:u w:val="single"/>
    </w:rPr>
  </w:style>
  <w:style w:type="paragraph" w:styleId="western" w:customStyle="1">
    <w:name w:val="western"/>
    <w:basedOn w:val="Normal"/>
    <w:rsid w:val="00935DFB"/>
    <w:pPr>
      <w:spacing w:before="100" w:beforeAutospacing="1" w:after="142" w:line="276" w:lineRule="auto"/>
    </w:pPr>
    <w:rPr>
      <w:rFonts w:ascii="Times New Roman" w:hAnsi="Times New Roman" w:eastAsia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5.svg" Id="rId10" /><Relationship Type="http://schemas.openxmlformats.org/officeDocument/2006/relationships/numbering" Target="numbering.xml" Id="rId4" /><Relationship Type="http://schemas.openxmlformats.org/officeDocument/2006/relationships/image" Target="media/image4.png" Id="rId9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ijaKarjalainen\Downloads\KajaPro-Curriculum-vita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2FBA4B6C091243B3ECEC337753A35B" ma:contentTypeVersion="12" ma:contentTypeDescription="Luo uusi asiakirja." ma:contentTypeScope="" ma:versionID="983610a25708552e1da357d6ad77455e">
  <xsd:schema xmlns:xsd="http://www.w3.org/2001/XMLSchema" xmlns:xs="http://www.w3.org/2001/XMLSchema" xmlns:p="http://schemas.microsoft.com/office/2006/metadata/properties" xmlns:ns3="21a21613-c774-45a0-8be9-a4a780e372d7" xmlns:ns4="51f35b5e-e6d5-4f62-b915-0b296b973554" targetNamespace="http://schemas.microsoft.com/office/2006/metadata/properties" ma:root="true" ma:fieldsID="71df3211b62f485a9b211470f5ddfbec" ns3:_="" ns4:_="">
    <xsd:import namespace="21a21613-c774-45a0-8be9-a4a780e372d7"/>
    <xsd:import namespace="51f35b5e-e6d5-4f62-b915-0b296b9735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21613-c774-45a0-8be9-a4a780e372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35b5e-e6d5-4f62-b915-0b296b973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BE002-A6BC-4AC1-93B1-F4A46315E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956AD-9FCA-4EBF-8DBA-78A38155B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5B021-F8DE-47DE-9B67-78F61FF25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21613-c774-45a0-8be9-a4a780e372d7"/>
    <ds:schemaRef ds:uri="51f35b5e-e6d5-4f62-b915-0b296b973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KajaPro-Curriculum-vitae (1)</ap:Template>
  <ap:Application>Microsoft Word for the web</ap:Application>
  <ap:DocSecurity>2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Teija Karjalainen</dc:creator>
  <keywords/>
  <dc:description/>
  <lastModifiedBy>Taina Leinonen</lastModifiedBy>
  <revision>3</revision>
  <dcterms:created xsi:type="dcterms:W3CDTF">2023-12-28T10:51:00.0000000Z</dcterms:created>
  <dcterms:modified xsi:type="dcterms:W3CDTF">2024-02-29T13:24:30.1654408Z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0x010100BC2FBA4B6C091243B3ECEC337753A35B</vt:lpwstr>
  </property>
</Properties>
</file>